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9DE14" w14:textId="66B9FE01" w:rsidR="00703998" w:rsidRDefault="00703998" w:rsidP="007A2383">
      <w:pPr>
        <w:jc w:val="center"/>
        <w:rPr>
          <w:rStyle w:val="normaltextrun"/>
          <w:rFonts w:ascii="Century Gothic" w:hAnsi="Century Gothic"/>
          <w:b/>
          <w:bCs/>
          <w:color w:val="000000"/>
          <w:shd w:val="clear" w:color="auto" w:fill="FFFFFF"/>
        </w:rPr>
      </w:pPr>
      <w:r w:rsidRPr="00703998">
        <w:rPr>
          <w:rFonts w:ascii="Arial" w:hAnsi="Arial" w:cs="Arial"/>
          <w:b/>
          <w:bCs/>
          <w:sz w:val="24"/>
          <w:szCs w:val="24"/>
        </w:rPr>
        <w:t xml:space="preserve">ILUSTRÍSSIMO SENHOR </w:t>
      </w:r>
      <w:r w:rsidR="007A2383">
        <w:rPr>
          <w:rStyle w:val="normaltextrun"/>
          <w:rFonts w:ascii="Century Gothic" w:hAnsi="Century Gothic"/>
          <w:b/>
          <w:bCs/>
          <w:color w:val="000000"/>
          <w:shd w:val="clear" w:color="auto" w:fill="FFFFFF"/>
        </w:rPr>
        <w:t>PROCURADOR-GERAL DE JUSTIÇA</w:t>
      </w:r>
    </w:p>
    <w:p w14:paraId="08524B00" w14:textId="58140249" w:rsidR="007A2383" w:rsidRDefault="007A2383" w:rsidP="007A2383">
      <w:pPr>
        <w:jc w:val="center"/>
        <w:rPr>
          <w:rStyle w:val="normaltextrun"/>
          <w:rFonts w:ascii="Century Gothic" w:hAnsi="Century Gothic"/>
          <w:b/>
          <w:bCs/>
          <w:color w:val="000000"/>
          <w:shd w:val="clear" w:color="auto" w:fill="FFFFFF"/>
        </w:rPr>
      </w:pPr>
    </w:p>
    <w:p w14:paraId="12A888B5" w14:textId="77777777" w:rsidR="007A2383" w:rsidRPr="007319A4" w:rsidRDefault="007A2383" w:rsidP="007A2383">
      <w:pPr>
        <w:jc w:val="center"/>
        <w:rPr>
          <w:rFonts w:ascii="Arial" w:hAnsi="Arial" w:cs="Arial"/>
          <w:sz w:val="24"/>
          <w:szCs w:val="24"/>
        </w:rPr>
      </w:pPr>
    </w:p>
    <w:p w14:paraId="75895704" w14:textId="4362AAB0" w:rsidR="00703998" w:rsidRPr="007319A4" w:rsidRDefault="00703998" w:rsidP="00703998">
      <w:pPr>
        <w:jc w:val="both"/>
        <w:rPr>
          <w:rFonts w:ascii="Arial" w:hAnsi="Arial" w:cs="Arial"/>
          <w:sz w:val="24"/>
          <w:szCs w:val="24"/>
        </w:rPr>
      </w:pPr>
      <w:r w:rsidRPr="007319A4">
        <w:rPr>
          <w:rFonts w:ascii="Arial" w:hAnsi="Arial" w:cs="Arial"/>
          <w:sz w:val="24"/>
          <w:szCs w:val="24"/>
        </w:rPr>
        <w:t>Eu,______________________________________, portador(a) da cédula de identidade RG Nº___________________________, CPF Nº _________________________, data de nascimento _______________________, Telefone: ( )_____________</w:t>
      </w:r>
      <w:r w:rsidR="00A319C5">
        <w:rPr>
          <w:rFonts w:ascii="Arial" w:hAnsi="Arial" w:cs="Arial"/>
          <w:sz w:val="24"/>
          <w:szCs w:val="24"/>
        </w:rPr>
        <w:t>,</w:t>
      </w:r>
      <w:r w:rsidRPr="007319A4">
        <w:rPr>
          <w:rFonts w:ascii="Arial" w:hAnsi="Arial" w:cs="Arial"/>
          <w:sz w:val="24"/>
          <w:szCs w:val="24"/>
        </w:rPr>
        <w:t xml:space="preserve"> aposentado em_____________________, no Cargo</w:t>
      </w:r>
      <w:r>
        <w:rPr>
          <w:rFonts w:ascii="Arial" w:hAnsi="Arial" w:cs="Arial"/>
          <w:sz w:val="24"/>
          <w:szCs w:val="24"/>
        </w:rPr>
        <w:t xml:space="preserve"> de ____________</w:t>
      </w:r>
      <w:r w:rsidRPr="007319A4">
        <w:rPr>
          <w:rFonts w:ascii="Arial" w:hAnsi="Arial" w:cs="Arial"/>
          <w:sz w:val="24"/>
          <w:szCs w:val="24"/>
        </w:rPr>
        <w:t xml:space="preserve">, e-mail_____________________, venho por intermédio do presente solicitar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oncessão</w:t>
      </w:r>
      <w:r w:rsidRPr="007319A4">
        <w:rPr>
          <w:rFonts w:ascii="Arial" w:hAnsi="Arial" w:cs="Arial"/>
          <w:sz w:val="24"/>
          <w:szCs w:val="24"/>
        </w:rPr>
        <w:t xml:space="preserve"> de</w:t>
      </w:r>
      <w:r w:rsidRPr="007319A4">
        <w:rPr>
          <w:rFonts w:ascii="Arial" w:hAnsi="Arial" w:cs="Arial"/>
          <w:b/>
          <w:bCs/>
          <w:sz w:val="24"/>
          <w:szCs w:val="24"/>
        </w:rPr>
        <w:t xml:space="preserve"> Isenção de Imposto de Renda</w:t>
      </w:r>
      <w:r w:rsidRPr="007319A4">
        <w:rPr>
          <w:rFonts w:ascii="Arial" w:hAnsi="Arial" w:cs="Arial"/>
          <w:sz w:val="24"/>
          <w:szCs w:val="24"/>
        </w:rPr>
        <w:t xml:space="preserve">. </w:t>
      </w:r>
    </w:p>
    <w:p w14:paraId="30DC25AC" w14:textId="558C3BFC" w:rsidR="00703998" w:rsidRDefault="00703998" w:rsidP="00703998"/>
    <w:p w14:paraId="7FE61D64" w14:textId="77777777" w:rsidR="00DF57EA" w:rsidRDefault="00DF57EA" w:rsidP="00703998"/>
    <w:p w14:paraId="31ACBE9A" w14:textId="3AC1B256" w:rsidR="00703998" w:rsidRPr="007319A4" w:rsidRDefault="00703998" w:rsidP="00703998">
      <w:pPr>
        <w:rPr>
          <w:rFonts w:ascii="Arial" w:hAnsi="Arial" w:cs="Arial"/>
          <w:sz w:val="24"/>
          <w:szCs w:val="24"/>
        </w:rPr>
      </w:pPr>
      <w:r w:rsidRPr="007319A4">
        <w:rPr>
          <w:rFonts w:ascii="Arial" w:hAnsi="Arial" w:cs="Arial"/>
          <w:sz w:val="24"/>
          <w:szCs w:val="24"/>
        </w:rPr>
        <w:t xml:space="preserve">Seguem anexos os documentos obrigatórios para a devida apreciação: </w:t>
      </w:r>
    </w:p>
    <w:p w14:paraId="4B18F761" w14:textId="39BFD491" w:rsidR="00703998" w:rsidRPr="00703998" w:rsidRDefault="00703998" w:rsidP="00703998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03998">
        <w:rPr>
          <w:rFonts w:ascii="Arial" w:hAnsi="Arial" w:cs="Arial"/>
          <w:sz w:val="24"/>
          <w:szCs w:val="24"/>
        </w:rPr>
        <w:t>Cópia</w:t>
      </w:r>
      <w:r w:rsidRPr="00703998">
        <w:rPr>
          <w:rFonts w:ascii="Arial" w:hAnsi="Arial" w:cs="Arial"/>
          <w:sz w:val="24"/>
          <w:szCs w:val="24"/>
        </w:rPr>
        <w:t xml:space="preserve"> </w:t>
      </w:r>
      <w:r w:rsidRPr="00703998">
        <w:rPr>
          <w:rFonts w:ascii="Arial" w:hAnsi="Arial" w:cs="Arial"/>
          <w:sz w:val="24"/>
          <w:szCs w:val="24"/>
        </w:rPr>
        <w:t xml:space="preserve">do Diário Oficial da Aposentadoria; </w:t>
      </w:r>
    </w:p>
    <w:p w14:paraId="17D7317D" w14:textId="6BF6CC20" w:rsidR="00703998" w:rsidRPr="00703998" w:rsidRDefault="00703998" w:rsidP="00703998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03998">
        <w:rPr>
          <w:rFonts w:ascii="Arial" w:hAnsi="Arial" w:cs="Arial"/>
          <w:sz w:val="24"/>
          <w:szCs w:val="24"/>
        </w:rPr>
        <w:t xml:space="preserve">Relatório médico completo e atualizado; </w:t>
      </w:r>
    </w:p>
    <w:p w14:paraId="3BB28D2D" w14:textId="2A31FB6D" w:rsidR="00703998" w:rsidRPr="00703998" w:rsidRDefault="00703998" w:rsidP="00703998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03998">
        <w:rPr>
          <w:rFonts w:ascii="Arial" w:hAnsi="Arial" w:cs="Arial"/>
          <w:sz w:val="24"/>
          <w:szCs w:val="24"/>
        </w:rPr>
        <w:t xml:space="preserve">Exames complementares recentes; </w:t>
      </w:r>
    </w:p>
    <w:p w14:paraId="45191042" w14:textId="4F6397C1" w:rsidR="00703998" w:rsidRPr="00703998" w:rsidRDefault="00703998" w:rsidP="00703998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03998">
        <w:rPr>
          <w:rFonts w:ascii="Arial" w:hAnsi="Arial" w:cs="Arial"/>
          <w:sz w:val="24"/>
          <w:szCs w:val="24"/>
        </w:rPr>
        <w:t>Laudo emitido por serviço médico oficial dos Estados, do Distrito Federal ou dos Municípios (se for o caso).</w:t>
      </w:r>
    </w:p>
    <w:p w14:paraId="5EAD5FF1" w14:textId="0A6D1F6D" w:rsidR="00703998" w:rsidRPr="007319A4" w:rsidRDefault="00703998" w:rsidP="007039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19A4">
        <w:rPr>
          <w:rFonts w:ascii="Arial" w:hAnsi="Arial" w:cs="Arial"/>
          <w:sz w:val="24"/>
          <w:szCs w:val="24"/>
        </w:rPr>
        <w:t xml:space="preserve">Já possui </w:t>
      </w:r>
      <w:r w:rsidR="009F4FFF">
        <w:rPr>
          <w:rFonts w:ascii="Arial" w:hAnsi="Arial" w:cs="Arial"/>
          <w:sz w:val="24"/>
          <w:szCs w:val="24"/>
        </w:rPr>
        <w:t>laudo médico</w:t>
      </w:r>
      <w:r w:rsidRPr="007319A4">
        <w:rPr>
          <w:rFonts w:ascii="Arial" w:hAnsi="Arial" w:cs="Arial"/>
          <w:sz w:val="24"/>
          <w:szCs w:val="24"/>
        </w:rPr>
        <w:t>?</w:t>
      </w:r>
    </w:p>
    <w:p w14:paraId="3C4697E9" w14:textId="226B56EE" w:rsidR="00703998" w:rsidRPr="007319A4" w:rsidRDefault="00703998" w:rsidP="007039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19A4">
        <w:rPr>
          <w:rFonts w:ascii="Arial" w:hAnsi="Arial" w:cs="Arial"/>
          <w:sz w:val="24"/>
          <w:szCs w:val="24"/>
        </w:rPr>
        <w:t>(</w:t>
      </w:r>
      <w:r w:rsidRPr="007319A4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0" w:name="Texto19"/>
      <w:r w:rsidRPr="007319A4">
        <w:rPr>
          <w:rFonts w:ascii="Arial" w:hAnsi="Arial" w:cs="Arial"/>
          <w:sz w:val="24"/>
          <w:szCs w:val="24"/>
        </w:rPr>
        <w:instrText xml:space="preserve"> FORMTEXT </w:instrText>
      </w:r>
      <w:r w:rsidRPr="007319A4">
        <w:rPr>
          <w:rFonts w:ascii="Arial" w:hAnsi="Arial" w:cs="Arial"/>
          <w:sz w:val="24"/>
          <w:szCs w:val="24"/>
        </w:rPr>
      </w:r>
      <w:r w:rsidRPr="007319A4">
        <w:rPr>
          <w:rFonts w:ascii="Arial" w:hAnsi="Arial" w:cs="Arial"/>
          <w:sz w:val="24"/>
          <w:szCs w:val="24"/>
        </w:rPr>
        <w:fldChar w:fldCharType="separate"/>
      </w:r>
      <w:r w:rsidRPr="007319A4">
        <w:rPr>
          <w:rFonts w:ascii="Arial" w:hAnsi="Arial" w:cs="Arial"/>
          <w:sz w:val="24"/>
          <w:szCs w:val="24"/>
        </w:rPr>
        <w:t> </w:t>
      </w:r>
      <w:r w:rsidRPr="007319A4">
        <w:rPr>
          <w:rFonts w:ascii="Arial" w:hAnsi="Arial" w:cs="Arial"/>
          <w:sz w:val="24"/>
          <w:szCs w:val="24"/>
        </w:rPr>
        <w:t> </w:t>
      </w:r>
      <w:r w:rsidRPr="007319A4">
        <w:rPr>
          <w:rFonts w:ascii="Arial" w:hAnsi="Arial" w:cs="Arial"/>
          <w:sz w:val="24"/>
          <w:szCs w:val="24"/>
        </w:rPr>
        <w:t> </w:t>
      </w:r>
      <w:r w:rsidRPr="007319A4">
        <w:rPr>
          <w:rFonts w:ascii="Arial" w:hAnsi="Arial" w:cs="Arial"/>
          <w:sz w:val="24"/>
          <w:szCs w:val="24"/>
        </w:rPr>
        <w:t> </w:t>
      </w:r>
      <w:r w:rsidRPr="007319A4">
        <w:rPr>
          <w:rFonts w:ascii="Arial" w:hAnsi="Arial" w:cs="Arial"/>
          <w:sz w:val="24"/>
          <w:szCs w:val="24"/>
        </w:rPr>
        <w:t> </w:t>
      </w:r>
      <w:r w:rsidRPr="007319A4">
        <w:rPr>
          <w:rFonts w:ascii="Arial" w:hAnsi="Arial" w:cs="Arial"/>
          <w:sz w:val="24"/>
          <w:szCs w:val="24"/>
        </w:rPr>
        <w:fldChar w:fldCharType="end"/>
      </w:r>
      <w:bookmarkEnd w:id="0"/>
      <w:r w:rsidRPr="007319A4">
        <w:rPr>
          <w:rFonts w:ascii="Arial" w:hAnsi="Arial" w:cs="Arial"/>
          <w:sz w:val="24"/>
          <w:szCs w:val="24"/>
        </w:rPr>
        <w:t>) Sim</w:t>
      </w:r>
    </w:p>
    <w:p w14:paraId="7B3EAD0B" w14:textId="77777777" w:rsidR="00703998" w:rsidRPr="007319A4" w:rsidRDefault="00703998" w:rsidP="007039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19A4">
        <w:rPr>
          <w:rFonts w:ascii="Arial" w:hAnsi="Arial" w:cs="Arial"/>
          <w:sz w:val="24"/>
          <w:szCs w:val="24"/>
        </w:rPr>
        <w:t>(</w:t>
      </w:r>
      <w:r w:rsidRPr="007319A4">
        <w:rPr>
          <w:rFonts w:ascii="Arial" w:hAnsi="Arial" w:cs="Arial"/>
          <w:sz w:val="24"/>
          <w:szCs w:val="24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" w:name="Texto23"/>
      <w:r w:rsidRPr="007319A4">
        <w:rPr>
          <w:rFonts w:ascii="Arial" w:hAnsi="Arial" w:cs="Arial"/>
          <w:sz w:val="24"/>
          <w:szCs w:val="24"/>
        </w:rPr>
        <w:instrText xml:space="preserve"> FORMTEXT </w:instrText>
      </w:r>
      <w:r w:rsidRPr="007319A4">
        <w:rPr>
          <w:rFonts w:ascii="Arial" w:hAnsi="Arial" w:cs="Arial"/>
          <w:sz w:val="24"/>
          <w:szCs w:val="24"/>
        </w:rPr>
      </w:r>
      <w:r w:rsidRPr="007319A4">
        <w:rPr>
          <w:rFonts w:ascii="Arial" w:hAnsi="Arial" w:cs="Arial"/>
          <w:sz w:val="24"/>
          <w:szCs w:val="24"/>
        </w:rPr>
        <w:fldChar w:fldCharType="separate"/>
      </w:r>
      <w:r w:rsidRPr="007319A4">
        <w:rPr>
          <w:rFonts w:ascii="Arial" w:hAnsi="Arial" w:cs="Arial"/>
          <w:sz w:val="24"/>
          <w:szCs w:val="24"/>
        </w:rPr>
        <w:t> </w:t>
      </w:r>
      <w:r w:rsidRPr="007319A4">
        <w:rPr>
          <w:rFonts w:ascii="Arial" w:hAnsi="Arial" w:cs="Arial"/>
          <w:sz w:val="24"/>
          <w:szCs w:val="24"/>
        </w:rPr>
        <w:t> </w:t>
      </w:r>
      <w:r w:rsidRPr="007319A4">
        <w:rPr>
          <w:rFonts w:ascii="Arial" w:hAnsi="Arial" w:cs="Arial"/>
          <w:sz w:val="24"/>
          <w:szCs w:val="24"/>
        </w:rPr>
        <w:t> </w:t>
      </w:r>
      <w:r w:rsidRPr="007319A4">
        <w:rPr>
          <w:rFonts w:ascii="Arial" w:hAnsi="Arial" w:cs="Arial"/>
          <w:sz w:val="24"/>
          <w:szCs w:val="24"/>
        </w:rPr>
        <w:t> </w:t>
      </w:r>
      <w:r w:rsidRPr="007319A4">
        <w:rPr>
          <w:rFonts w:ascii="Arial" w:hAnsi="Arial" w:cs="Arial"/>
          <w:sz w:val="24"/>
          <w:szCs w:val="24"/>
        </w:rPr>
        <w:t> </w:t>
      </w:r>
      <w:r w:rsidRPr="007319A4">
        <w:rPr>
          <w:rFonts w:ascii="Arial" w:hAnsi="Arial" w:cs="Arial"/>
          <w:sz w:val="24"/>
          <w:szCs w:val="24"/>
        </w:rPr>
        <w:fldChar w:fldCharType="end"/>
      </w:r>
      <w:bookmarkEnd w:id="1"/>
      <w:r w:rsidRPr="007319A4">
        <w:rPr>
          <w:rFonts w:ascii="Arial" w:hAnsi="Arial" w:cs="Arial"/>
          <w:sz w:val="24"/>
          <w:szCs w:val="24"/>
        </w:rPr>
        <w:t>) Não</w:t>
      </w:r>
    </w:p>
    <w:p w14:paraId="5ECAF203" w14:textId="77777777" w:rsidR="00703998" w:rsidRDefault="00703998" w:rsidP="00703998"/>
    <w:p w14:paraId="2AB33AFA" w14:textId="028312DF" w:rsidR="00703998" w:rsidRDefault="00703998" w:rsidP="00703998">
      <w:pPr>
        <w:rPr>
          <w:rFonts w:ascii="Arial" w:hAnsi="Arial" w:cs="Arial"/>
          <w:sz w:val="24"/>
          <w:szCs w:val="24"/>
        </w:rPr>
      </w:pPr>
      <w:r w:rsidRPr="007319A4">
        <w:rPr>
          <w:rFonts w:ascii="Arial" w:hAnsi="Arial" w:cs="Arial"/>
          <w:sz w:val="24"/>
          <w:szCs w:val="24"/>
        </w:rPr>
        <w:t xml:space="preserve">São Paulo, </w:t>
      </w:r>
      <w:r>
        <w:rPr>
          <w:rFonts w:ascii="Arial" w:hAnsi="Arial" w:cs="Arial"/>
          <w:sz w:val="24"/>
          <w:szCs w:val="24"/>
        </w:rPr>
        <w:t>_______</w:t>
      </w:r>
      <w:r w:rsidRPr="007319A4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__________</w:t>
      </w:r>
      <w:r w:rsidRPr="007319A4">
        <w:rPr>
          <w:rFonts w:ascii="Arial" w:hAnsi="Arial" w:cs="Arial"/>
          <w:sz w:val="24"/>
          <w:szCs w:val="24"/>
        </w:rPr>
        <w:t xml:space="preserve"> de 202</w:t>
      </w:r>
      <w:r w:rsidR="00FA13D2">
        <w:rPr>
          <w:rFonts w:ascii="Arial" w:hAnsi="Arial" w:cs="Arial"/>
          <w:sz w:val="24"/>
          <w:szCs w:val="24"/>
        </w:rPr>
        <w:t>___</w:t>
      </w:r>
    </w:p>
    <w:p w14:paraId="38EA5326" w14:textId="77777777" w:rsidR="00703998" w:rsidRDefault="00703998" w:rsidP="00703998">
      <w:pPr>
        <w:rPr>
          <w:rFonts w:ascii="Arial" w:hAnsi="Arial" w:cs="Arial"/>
          <w:sz w:val="24"/>
          <w:szCs w:val="24"/>
        </w:rPr>
      </w:pPr>
    </w:p>
    <w:p w14:paraId="1084B9D7" w14:textId="77777777" w:rsidR="00703998" w:rsidRPr="007319A4" w:rsidRDefault="00703998" w:rsidP="0070399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14:paraId="4EDA2933" w14:textId="77777777" w:rsidR="00703998" w:rsidRPr="007319A4" w:rsidRDefault="00703998" w:rsidP="0070399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(assinatura do requerente)</w:t>
      </w:r>
    </w:p>
    <w:p w14:paraId="2E817250" w14:textId="3A028648" w:rsidR="00703998" w:rsidRDefault="00703998" w:rsidP="00703998">
      <w:pPr>
        <w:spacing w:line="360" w:lineRule="auto"/>
        <w:rPr>
          <w:rFonts w:ascii="Arial" w:hAnsi="Arial" w:cs="Arial"/>
          <w:sz w:val="24"/>
          <w:szCs w:val="24"/>
        </w:rPr>
      </w:pPr>
    </w:p>
    <w:p w14:paraId="0DE642DD" w14:textId="77777777" w:rsidR="00DF57EA" w:rsidRPr="007319A4" w:rsidRDefault="00DF57EA" w:rsidP="00703998">
      <w:pPr>
        <w:spacing w:line="360" w:lineRule="auto"/>
        <w:rPr>
          <w:rFonts w:ascii="Arial" w:hAnsi="Arial" w:cs="Arial"/>
          <w:sz w:val="24"/>
          <w:szCs w:val="24"/>
        </w:rPr>
      </w:pPr>
    </w:p>
    <w:p w14:paraId="370B2F85" w14:textId="77777777" w:rsidR="00703998" w:rsidRPr="00703998" w:rsidRDefault="00703998" w:rsidP="00703998">
      <w:pPr>
        <w:spacing w:line="360" w:lineRule="auto"/>
        <w:rPr>
          <w:rFonts w:ascii="Arial" w:hAnsi="Arial" w:cs="Arial"/>
          <w:sz w:val="16"/>
          <w:szCs w:val="16"/>
        </w:rPr>
      </w:pPr>
      <w:r w:rsidRPr="00703998">
        <w:rPr>
          <w:rFonts w:ascii="Arial" w:hAnsi="Arial" w:cs="Arial"/>
          <w:sz w:val="16"/>
          <w:szCs w:val="16"/>
        </w:rPr>
        <w:t>* todos os campos são de preenchimento obrigatório.</w:t>
      </w:r>
    </w:p>
    <w:p w14:paraId="432ACD98" w14:textId="048421B4" w:rsidR="00703998" w:rsidRPr="00703998" w:rsidRDefault="00703998" w:rsidP="00703998">
      <w:pPr>
        <w:spacing w:line="360" w:lineRule="auto"/>
        <w:rPr>
          <w:rFonts w:ascii="Arial" w:hAnsi="Arial" w:cs="Arial"/>
          <w:sz w:val="16"/>
          <w:szCs w:val="16"/>
        </w:rPr>
      </w:pPr>
      <w:r w:rsidRPr="00703998">
        <w:rPr>
          <w:rFonts w:ascii="Arial" w:hAnsi="Arial" w:cs="Arial"/>
          <w:sz w:val="16"/>
          <w:szCs w:val="16"/>
        </w:rPr>
        <w:t>** A convocação</w:t>
      </w:r>
      <w:r w:rsidR="004E2C31">
        <w:rPr>
          <w:rFonts w:ascii="Arial" w:hAnsi="Arial" w:cs="Arial"/>
          <w:sz w:val="16"/>
          <w:szCs w:val="16"/>
        </w:rPr>
        <w:t xml:space="preserve"> para perícia</w:t>
      </w:r>
      <w:r w:rsidRPr="00703998">
        <w:rPr>
          <w:rFonts w:ascii="Arial" w:hAnsi="Arial" w:cs="Arial"/>
          <w:sz w:val="16"/>
          <w:szCs w:val="16"/>
        </w:rPr>
        <w:t xml:space="preserve"> será encaminhada pelo e-mail indicado no requerimento. </w:t>
      </w:r>
    </w:p>
    <w:p w14:paraId="4875DD54" w14:textId="335332E0" w:rsidR="00A378EB" w:rsidRPr="00703998" w:rsidRDefault="00703998" w:rsidP="00703998">
      <w:pPr>
        <w:rPr>
          <w:rFonts w:ascii="Arial" w:hAnsi="Arial" w:cs="Arial"/>
          <w:sz w:val="16"/>
          <w:szCs w:val="16"/>
        </w:rPr>
      </w:pPr>
      <w:r w:rsidRPr="00703998">
        <w:rPr>
          <w:rFonts w:ascii="Arial" w:hAnsi="Arial" w:cs="Arial"/>
          <w:sz w:val="16"/>
          <w:szCs w:val="16"/>
        </w:rPr>
        <w:t>Obs.: No caso de complementação de Pensão ou aposentadoria, deve ser anexado ao pedido Declaração da Secretaria da Fazenda e Planejamento com as informações sobre o início do Benefício.</w:t>
      </w:r>
    </w:p>
    <w:sectPr w:rsidR="00A378EB" w:rsidRPr="00703998" w:rsidSect="009F7412">
      <w:headerReference w:type="default" r:id="rId10"/>
      <w:footerReference w:type="defaul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EDA78" w14:textId="77777777" w:rsidR="00DE5B5C" w:rsidRDefault="00DE5B5C" w:rsidP="009F7412">
      <w:pPr>
        <w:spacing w:after="0" w:line="240" w:lineRule="auto"/>
      </w:pPr>
      <w:r>
        <w:separator/>
      </w:r>
    </w:p>
  </w:endnote>
  <w:endnote w:type="continuationSeparator" w:id="0">
    <w:p w14:paraId="64BE17F0" w14:textId="77777777" w:rsidR="00DE5B5C" w:rsidRDefault="00DE5B5C" w:rsidP="009F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815B2" w14:textId="77777777" w:rsidR="005D2C35" w:rsidRPr="00A378EB" w:rsidRDefault="005D2C35" w:rsidP="005D2C35">
    <w:pPr>
      <w:pStyle w:val="Rodap"/>
      <w:jc w:val="center"/>
      <w:rPr>
        <w:rFonts w:ascii="Arial" w:hAnsi="Arial" w:cs="Arial"/>
      </w:rPr>
    </w:pPr>
    <w:r w:rsidRPr="005D2C35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2E1D17" wp14:editId="381ED186">
              <wp:simplePos x="0" y="0"/>
              <wp:positionH relativeFrom="margin">
                <wp:align>left</wp:align>
              </wp:positionH>
              <wp:positionV relativeFrom="paragraph">
                <wp:posOffset>-123093</wp:posOffset>
              </wp:positionV>
              <wp:extent cx="5934075" cy="0"/>
              <wp:effectExtent l="0" t="0" r="0" b="0"/>
              <wp:wrapNone/>
              <wp:docPr id="10" name="Conector re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99EDDF" id="Conector reto 10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<v:stroke joinstyle="miter"/>
              <w10:wrap anchorx="margin"/>
            </v:line>
          </w:pict>
        </mc:Fallback>
      </mc:AlternateContent>
    </w:r>
    <w:r w:rsidRPr="005D2C35">
      <w:rPr>
        <w:rFonts w:ascii="Arial" w:hAnsi="Arial" w:cs="Arial"/>
      </w:rPr>
      <w:t xml:space="preserve"> </w:t>
    </w:r>
    <w:r w:rsidRPr="00A378EB">
      <w:rPr>
        <w:rFonts w:ascii="Arial" w:hAnsi="Arial" w:cs="Arial"/>
      </w:rPr>
      <w:t>Rua</w:t>
    </w:r>
    <w:r w:rsidR="00A378EB" w:rsidRPr="00A378EB">
      <w:rPr>
        <w:rFonts w:ascii="Arial" w:hAnsi="Arial" w:cs="Arial"/>
      </w:rPr>
      <w:t xml:space="preserve"> Senador Feijó, 170, 4º andar, sala 405 – Edifício Santa Lúcia </w:t>
    </w:r>
    <w:r w:rsidRPr="00A378EB">
      <w:rPr>
        <w:rFonts w:ascii="Arial" w:hAnsi="Arial" w:cs="Arial"/>
      </w:rPr>
      <w:t xml:space="preserve">| </w:t>
    </w:r>
    <w:r w:rsidR="00A378EB" w:rsidRPr="00A378EB">
      <w:rPr>
        <w:rFonts w:ascii="Arial" w:hAnsi="Arial" w:cs="Arial"/>
      </w:rPr>
      <w:t>São Paulo</w:t>
    </w:r>
    <w:r w:rsidRPr="00A378EB">
      <w:rPr>
        <w:rFonts w:ascii="Arial" w:hAnsi="Arial" w:cs="Arial"/>
      </w:rPr>
      <w:t xml:space="preserve">/SP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3BD70" w14:textId="77777777" w:rsidR="00DE5B5C" w:rsidRDefault="00DE5B5C" w:rsidP="009F7412">
      <w:pPr>
        <w:spacing w:after="0" w:line="240" w:lineRule="auto"/>
      </w:pPr>
      <w:r>
        <w:separator/>
      </w:r>
    </w:p>
  </w:footnote>
  <w:footnote w:type="continuationSeparator" w:id="0">
    <w:p w14:paraId="3F0E54EA" w14:textId="77777777" w:rsidR="00DE5B5C" w:rsidRDefault="00DE5B5C" w:rsidP="009F7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8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127"/>
    </w:tblGrid>
    <w:tr w:rsidR="005D2C35" w14:paraId="152CD012" w14:textId="77777777" w:rsidTr="00EC69C4">
      <w:tc>
        <w:tcPr>
          <w:tcW w:w="5240" w:type="dxa"/>
          <w:tcBorders>
            <w:right w:val="single" w:sz="12" w:space="0" w:color="C00000"/>
          </w:tcBorders>
          <w:vAlign w:val="center"/>
        </w:tcPr>
        <w:p w14:paraId="38BFB4C1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783EE311" wp14:editId="1F9A051B">
                <wp:extent cx="2520000" cy="297813"/>
                <wp:effectExtent l="0" t="0" r="0" b="762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  <w:tcBorders>
            <w:left w:val="single" w:sz="12" w:space="0" w:color="C00000"/>
          </w:tcBorders>
        </w:tcPr>
        <w:p w14:paraId="2D8614F9" w14:textId="77777777" w:rsidR="009F7412" w:rsidRPr="009F7412" w:rsidRDefault="009F7412" w:rsidP="00703B60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127" w:type="dxa"/>
        </w:tcPr>
        <w:p w14:paraId="0BDF6B87" w14:textId="77777777" w:rsidR="009F7412" w:rsidRPr="00EC69C4" w:rsidRDefault="00A378EB" w:rsidP="00B0454B">
          <w:pPr>
            <w:pStyle w:val="Cabealho"/>
            <w:spacing w:line="276" w:lineRule="auto"/>
            <w:ind w:firstLine="3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ÁREA DA SAÚDE</w:t>
          </w:r>
          <w:r w:rsidR="00703B60">
            <w:rPr>
              <w:rFonts w:ascii="Arial" w:hAnsi="Arial" w:cs="Arial"/>
              <w:sz w:val="20"/>
              <w:szCs w:val="20"/>
            </w:rPr>
            <w:t xml:space="preserve"> - </w:t>
          </w:r>
          <w:r w:rsidR="00703B60"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  <w:t>Perícias, Assistência e Promoção Social</w:t>
          </w:r>
        </w:p>
      </w:tc>
    </w:tr>
  </w:tbl>
  <w:p w14:paraId="7336F497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C28F15" wp14:editId="2CF81443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088781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1E522B96" w14:textId="77777777" w:rsidR="005D2C35" w:rsidRDefault="005D2C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A38C7"/>
    <w:multiLevelType w:val="hybridMultilevel"/>
    <w:tmpl w:val="B1C2E36A"/>
    <w:lvl w:ilvl="0" w:tplc="C36A60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31C60"/>
    <w:multiLevelType w:val="hybridMultilevel"/>
    <w:tmpl w:val="74986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E3DF1"/>
    <w:multiLevelType w:val="hybridMultilevel"/>
    <w:tmpl w:val="151AE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CAF"/>
    <w:multiLevelType w:val="multilevel"/>
    <w:tmpl w:val="2AF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998"/>
    <w:rsid w:val="00146F78"/>
    <w:rsid w:val="001F3826"/>
    <w:rsid w:val="002174B9"/>
    <w:rsid w:val="00331B2A"/>
    <w:rsid w:val="00367D6A"/>
    <w:rsid w:val="003B7E88"/>
    <w:rsid w:val="004E2C31"/>
    <w:rsid w:val="005D2C35"/>
    <w:rsid w:val="006F1E6E"/>
    <w:rsid w:val="00703998"/>
    <w:rsid w:val="00703B60"/>
    <w:rsid w:val="00723E07"/>
    <w:rsid w:val="007A2383"/>
    <w:rsid w:val="0080628E"/>
    <w:rsid w:val="00845A8C"/>
    <w:rsid w:val="008B3B97"/>
    <w:rsid w:val="00984602"/>
    <w:rsid w:val="009F4FFF"/>
    <w:rsid w:val="009F7412"/>
    <w:rsid w:val="00A319C5"/>
    <w:rsid w:val="00A378EB"/>
    <w:rsid w:val="00AA17F4"/>
    <w:rsid w:val="00B0454B"/>
    <w:rsid w:val="00B938AB"/>
    <w:rsid w:val="00BA3D66"/>
    <w:rsid w:val="00BB1DCB"/>
    <w:rsid w:val="00DA7575"/>
    <w:rsid w:val="00DE5B5C"/>
    <w:rsid w:val="00DF57EA"/>
    <w:rsid w:val="00EC69C4"/>
    <w:rsid w:val="00FA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3967E"/>
  <w15:chartTrackingRefBased/>
  <w15:docId w15:val="{4D7A2D5E-F3AE-4267-986C-809383A4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9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8E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03998"/>
    <w:pPr>
      <w:ind w:left="720"/>
      <w:contextualSpacing/>
    </w:pPr>
  </w:style>
  <w:style w:type="character" w:customStyle="1" w:styleId="normaltextrun">
    <w:name w:val="normaltextrun"/>
    <w:basedOn w:val="Fontepargpadro"/>
    <w:rsid w:val="007A2383"/>
  </w:style>
  <w:style w:type="character" w:customStyle="1" w:styleId="eop">
    <w:name w:val="eop"/>
    <w:basedOn w:val="Fontepargpadro"/>
    <w:rsid w:val="007A2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5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ansouza\OneDrive%20-%20Minist&#233;rio%20P&#250;blico%20SP\&#193;rea%20de%20Trabalho\Area%20da%20Sa&#250;de\Timbre%20-%20&#193;rea%20de%20Sa&#250;de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03A60EF4EC4E48A77FD608DF17A88D" ma:contentTypeVersion="10" ma:contentTypeDescription="Crie um novo documento." ma:contentTypeScope="" ma:versionID="fc0947fd95c3ae8de34ec74f25670232">
  <xsd:schema xmlns:xsd="http://www.w3.org/2001/XMLSchema" xmlns:xs="http://www.w3.org/2001/XMLSchema" xmlns:p="http://schemas.microsoft.com/office/2006/metadata/properties" xmlns:ns2="e4f26b54-c263-404d-abd2-b619fe93ea3e" xmlns:ns3="d20ca4c6-e862-48a6-bb2d-0e736e38b4f5" targetNamespace="http://schemas.microsoft.com/office/2006/metadata/properties" ma:root="true" ma:fieldsID="f52d1ffb0da1a63f3c41c27136378ad5" ns2:_="" ns3:_="">
    <xsd:import namespace="e4f26b54-c263-404d-abd2-b619fe93ea3e"/>
    <xsd:import namespace="d20ca4c6-e862-48a6-bb2d-0e736e38b4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26b54-c263-404d-abd2-b619fe93ea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ca4c6-e862-48a6-bb2d-0e736e38b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61F398-BDE5-481B-92FB-1FECCEDDCD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A78AFC-77E8-4007-9A6D-22472D046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26b54-c263-404d-abd2-b619fe93ea3e"/>
    <ds:schemaRef ds:uri="d20ca4c6-e862-48a6-bb2d-0e736e38b4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9312FF-3CAF-4251-9367-9FC8D14F70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- Área de Saúde</Template>
  <TotalTime>131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Isabela Junqueira Nogueira de Souza</cp:lastModifiedBy>
  <cp:revision>14</cp:revision>
  <dcterms:created xsi:type="dcterms:W3CDTF">2021-08-30T12:50:00Z</dcterms:created>
  <dcterms:modified xsi:type="dcterms:W3CDTF">2021-08-30T15:01:00Z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0x0101003E03A60EF4EC4E48A77FD608DF17A88D</vt:lpwstr>
  </property>
</Properties>
</file>