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C69" w:rsidRPr="00F724F4" w:rsidRDefault="00574C69" w:rsidP="00574C69">
      <w:pPr>
        <w:spacing w:line="360" w:lineRule="auto"/>
        <w:jc w:val="both"/>
        <w:rPr>
          <w:rFonts w:ascii="Arial" w:hAnsi="Arial" w:cs="Arial"/>
          <w:sz w:val="12"/>
          <w:szCs w:val="22"/>
        </w:rPr>
      </w:pPr>
    </w:p>
    <w:p w:rsidR="00F724F4" w:rsidRPr="00F724F4" w:rsidRDefault="00F724F4" w:rsidP="00F724F4">
      <w:pPr>
        <w:spacing w:line="360" w:lineRule="auto"/>
        <w:ind w:firstLine="357"/>
        <w:jc w:val="both"/>
        <w:rPr>
          <w:rFonts w:ascii="Arial" w:hAnsi="Arial" w:cs="Arial"/>
          <w:sz w:val="17"/>
          <w:szCs w:val="17"/>
        </w:rPr>
      </w:pPr>
      <w:r w:rsidRPr="00F724F4">
        <w:rPr>
          <w:rFonts w:ascii="Arial" w:hAnsi="Arial" w:cs="Arial"/>
          <w:sz w:val="17"/>
          <w:szCs w:val="17"/>
        </w:rPr>
        <w:t>O serviço de Catalogação na Fonte que gera a Ficha Catalográfica é oferecido aos responsáveis pela editoração das obras da Instituição.</w:t>
      </w:r>
    </w:p>
    <w:p w:rsidR="00F724F4" w:rsidRPr="00F724F4" w:rsidRDefault="00F724F4" w:rsidP="00F724F4">
      <w:pPr>
        <w:ind w:firstLine="357"/>
        <w:jc w:val="both"/>
        <w:rPr>
          <w:rFonts w:ascii="Arial" w:hAnsi="Arial" w:cs="Arial"/>
          <w:sz w:val="10"/>
          <w:szCs w:val="10"/>
        </w:rPr>
      </w:pPr>
    </w:p>
    <w:p w:rsidR="00F724F4" w:rsidRPr="00F724F4" w:rsidRDefault="00F724F4" w:rsidP="00F724F4">
      <w:pPr>
        <w:spacing w:line="360" w:lineRule="auto"/>
        <w:ind w:firstLine="357"/>
        <w:jc w:val="both"/>
        <w:rPr>
          <w:rFonts w:ascii="Arial" w:hAnsi="Arial" w:cs="Arial"/>
          <w:sz w:val="17"/>
          <w:szCs w:val="17"/>
        </w:rPr>
      </w:pPr>
      <w:r w:rsidRPr="00F724F4">
        <w:rPr>
          <w:rFonts w:ascii="Arial" w:hAnsi="Arial" w:cs="Arial"/>
          <w:sz w:val="17"/>
          <w:szCs w:val="17"/>
        </w:rPr>
        <w:t>Para a correta elaboração dos dados descritivos, os profissionais seguem as normas do Código de Catalogação Anglo-Americano (AACR2), sendo que a Ficha Catalográfica é obrigatória nas publicações e recomendada pela ABNT para efeito de Depósito Legal.</w:t>
      </w:r>
    </w:p>
    <w:p w:rsidR="00F724F4" w:rsidRPr="00F724F4" w:rsidRDefault="00F724F4" w:rsidP="00F724F4">
      <w:pPr>
        <w:ind w:firstLine="357"/>
        <w:jc w:val="both"/>
        <w:rPr>
          <w:rFonts w:ascii="Arial" w:hAnsi="Arial" w:cs="Arial"/>
          <w:sz w:val="10"/>
          <w:szCs w:val="10"/>
        </w:rPr>
      </w:pPr>
    </w:p>
    <w:p w:rsidR="00F724F4" w:rsidRPr="00F724F4" w:rsidRDefault="00F724F4" w:rsidP="00F724F4">
      <w:pPr>
        <w:spacing w:line="360" w:lineRule="auto"/>
        <w:ind w:firstLine="357"/>
        <w:jc w:val="both"/>
        <w:rPr>
          <w:rFonts w:ascii="Arial" w:hAnsi="Arial" w:cs="Arial"/>
          <w:sz w:val="17"/>
          <w:szCs w:val="17"/>
        </w:rPr>
      </w:pPr>
      <w:r w:rsidRPr="00F724F4">
        <w:rPr>
          <w:rFonts w:ascii="Arial" w:hAnsi="Arial" w:cs="Arial"/>
          <w:sz w:val="17"/>
          <w:szCs w:val="17"/>
        </w:rPr>
        <w:t>Antes de preencher o formulário verifique se a obra está inserida dentro dos padrões da ABNT para Apresentação de Livros – NBR 6029/2006, que estabelece princípios gerais para apresentação dos elementos que constituem o livro e destina-se a autores, editores e usuários.</w:t>
      </w:r>
    </w:p>
    <w:p w:rsidR="00F724F4" w:rsidRPr="00F724F4" w:rsidRDefault="00F724F4" w:rsidP="00F724F4">
      <w:pPr>
        <w:spacing w:line="360" w:lineRule="auto"/>
        <w:ind w:firstLine="357"/>
        <w:jc w:val="both"/>
        <w:rPr>
          <w:rFonts w:ascii="Arial" w:hAnsi="Arial" w:cs="Arial"/>
          <w:sz w:val="10"/>
          <w:szCs w:val="10"/>
        </w:rPr>
      </w:pPr>
    </w:p>
    <w:p w:rsidR="00F724F4" w:rsidRPr="00F724F4" w:rsidRDefault="00F724F4" w:rsidP="00F724F4">
      <w:pPr>
        <w:spacing w:line="360" w:lineRule="auto"/>
        <w:ind w:firstLine="357"/>
        <w:jc w:val="both"/>
        <w:rPr>
          <w:rFonts w:ascii="Arial" w:hAnsi="Arial" w:cs="Arial"/>
          <w:sz w:val="17"/>
          <w:szCs w:val="17"/>
        </w:rPr>
      </w:pPr>
      <w:r w:rsidRPr="00F724F4">
        <w:rPr>
          <w:rFonts w:ascii="Arial" w:hAnsi="Arial" w:cs="Arial"/>
          <w:sz w:val="17"/>
          <w:szCs w:val="17"/>
        </w:rPr>
        <w:t xml:space="preserve">Após preenchimento enviar para </w:t>
      </w:r>
      <w:hyperlink r:id="rId11" w:history="1">
        <w:r w:rsidRPr="00F724F4">
          <w:rPr>
            <w:rStyle w:val="Hiperligao"/>
            <w:rFonts w:ascii="Arial" w:hAnsi="Arial" w:cs="Arial"/>
            <w:sz w:val="17"/>
            <w:szCs w:val="17"/>
          </w:rPr>
          <w:t>acervobiblioteca@mpsp.mp.br</w:t>
        </w:r>
      </w:hyperlink>
      <w:r w:rsidRPr="00F724F4">
        <w:rPr>
          <w:rFonts w:ascii="Arial" w:hAnsi="Arial" w:cs="Arial"/>
          <w:sz w:val="17"/>
          <w:szCs w:val="17"/>
        </w:rPr>
        <w:t xml:space="preserve"> com cópia da capa, página de rosto e sumário.</w:t>
      </w:r>
    </w:p>
    <w:p w:rsidR="00F724F4" w:rsidRPr="00F724F4" w:rsidRDefault="00F724F4" w:rsidP="00F724F4">
      <w:pPr>
        <w:spacing w:line="360" w:lineRule="auto"/>
        <w:ind w:firstLine="360"/>
        <w:jc w:val="center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F724F4" w:rsidRPr="00F724F4" w:rsidTr="00D01702">
        <w:tc>
          <w:tcPr>
            <w:tcW w:w="10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vAlign w:val="center"/>
          </w:tcPr>
          <w:p w:rsidR="00F724F4" w:rsidRPr="00F724F4" w:rsidRDefault="00F724F4" w:rsidP="00D01702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24F4">
              <w:rPr>
                <w:rFonts w:ascii="Arial" w:hAnsi="Arial" w:cs="Arial"/>
                <w:b/>
                <w:sz w:val="18"/>
                <w:szCs w:val="18"/>
              </w:rPr>
              <w:t>FORMULÁRIO PARA ELABORAÇÃO DE FICHA CATALOGRÁFICA</w:t>
            </w:r>
          </w:p>
        </w:tc>
      </w:tr>
    </w:tbl>
    <w:p w:rsidR="00F724F4" w:rsidRPr="00F724F4" w:rsidRDefault="00F724F4" w:rsidP="00F724F4">
      <w:pPr>
        <w:spacing w:line="360" w:lineRule="auto"/>
        <w:ind w:firstLine="360"/>
        <w:jc w:val="both"/>
        <w:rPr>
          <w:rFonts w:ascii="Arial" w:hAnsi="Arial" w:cs="Arial"/>
          <w:b/>
          <w:sz w:val="15"/>
          <w:szCs w:val="15"/>
        </w:rPr>
      </w:pPr>
      <w:r w:rsidRPr="00F724F4">
        <w:rPr>
          <w:rFonts w:ascii="Arial" w:hAnsi="Arial" w:cs="Arial"/>
          <w:b/>
          <w:sz w:val="15"/>
          <w:szCs w:val="15"/>
        </w:rPr>
        <w:t>DADOS DO SOLICITANTE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6879"/>
      </w:tblGrid>
      <w:tr w:rsidR="00F724F4" w:rsidRPr="00F724F4" w:rsidTr="00D01702">
        <w:tc>
          <w:tcPr>
            <w:tcW w:w="2518" w:type="dxa"/>
            <w:shd w:val="clear" w:color="auto" w:fill="EEECE1"/>
            <w:vAlign w:val="center"/>
          </w:tcPr>
          <w:p w:rsidR="00F724F4" w:rsidRPr="00F724F4" w:rsidRDefault="00F724F4" w:rsidP="00D01702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F724F4">
              <w:rPr>
                <w:rFonts w:ascii="Arial" w:hAnsi="Arial" w:cs="Arial"/>
                <w:b/>
                <w:sz w:val="15"/>
                <w:szCs w:val="15"/>
              </w:rPr>
              <w:t>Nome Completo:</w:t>
            </w:r>
          </w:p>
          <w:p w:rsidR="00F724F4" w:rsidRPr="00F724F4" w:rsidRDefault="00F724F4" w:rsidP="00D01702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7544" w:type="dxa"/>
            <w:vAlign w:val="center"/>
          </w:tcPr>
          <w:p w:rsidR="00F724F4" w:rsidRPr="00F724F4" w:rsidRDefault="00F724F4" w:rsidP="00D01702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724F4" w:rsidRPr="00F724F4" w:rsidTr="00D01702">
        <w:tc>
          <w:tcPr>
            <w:tcW w:w="2518" w:type="dxa"/>
            <w:shd w:val="clear" w:color="auto" w:fill="EEECE1"/>
            <w:vAlign w:val="center"/>
          </w:tcPr>
          <w:p w:rsidR="00F724F4" w:rsidRPr="00F724F4" w:rsidRDefault="00F724F4" w:rsidP="00D01702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proofErr w:type="gramStart"/>
            <w:r w:rsidRPr="00F724F4">
              <w:rPr>
                <w:rFonts w:ascii="Arial" w:hAnsi="Arial" w:cs="Arial"/>
                <w:b/>
                <w:sz w:val="15"/>
                <w:szCs w:val="15"/>
              </w:rPr>
              <w:t>E-mail</w:t>
            </w:r>
            <w:proofErr w:type="gramEnd"/>
            <w:r w:rsidRPr="00F724F4">
              <w:rPr>
                <w:rFonts w:ascii="Arial" w:hAnsi="Arial" w:cs="Arial"/>
                <w:b/>
                <w:sz w:val="15"/>
                <w:szCs w:val="15"/>
              </w:rPr>
              <w:t>:</w:t>
            </w:r>
          </w:p>
          <w:p w:rsidR="00F724F4" w:rsidRPr="00F724F4" w:rsidRDefault="00F724F4" w:rsidP="00D01702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7544" w:type="dxa"/>
            <w:vAlign w:val="center"/>
          </w:tcPr>
          <w:p w:rsidR="00F724F4" w:rsidRPr="00F724F4" w:rsidRDefault="00F724F4" w:rsidP="00D01702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724F4" w:rsidRPr="00F724F4" w:rsidTr="00D01702">
        <w:tc>
          <w:tcPr>
            <w:tcW w:w="2518" w:type="dxa"/>
            <w:shd w:val="clear" w:color="auto" w:fill="EEECE1"/>
            <w:vAlign w:val="center"/>
          </w:tcPr>
          <w:p w:rsidR="00F724F4" w:rsidRPr="00F724F4" w:rsidRDefault="00F724F4" w:rsidP="00D01702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F724F4">
              <w:rPr>
                <w:rFonts w:ascii="Arial" w:hAnsi="Arial" w:cs="Arial"/>
                <w:b/>
                <w:sz w:val="15"/>
                <w:szCs w:val="15"/>
              </w:rPr>
              <w:t>Telefone:</w:t>
            </w:r>
          </w:p>
          <w:p w:rsidR="00F724F4" w:rsidRPr="00F724F4" w:rsidRDefault="00F724F4" w:rsidP="00D01702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7544" w:type="dxa"/>
            <w:vAlign w:val="center"/>
          </w:tcPr>
          <w:p w:rsidR="00F724F4" w:rsidRPr="00F724F4" w:rsidRDefault="00F724F4" w:rsidP="00D01702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724F4" w:rsidRPr="00F724F4" w:rsidTr="00D01702">
        <w:tc>
          <w:tcPr>
            <w:tcW w:w="2518" w:type="dxa"/>
            <w:shd w:val="clear" w:color="auto" w:fill="EEECE1"/>
            <w:vAlign w:val="center"/>
          </w:tcPr>
          <w:p w:rsidR="00F724F4" w:rsidRPr="00F724F4" w:rsidRDefault="00F724F4" w:rsidP="00D01702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F724F4">
              <w:rPr>
                <w:rFonts w:ascii="Arial" w:hAnsi="Arial" w:cs="Arial"/>
                <w:b/>
                <w:sz w:val="15"/>
                <w:szCs w:val="15"/>
              </w:rPr>
              <w:t>Unidade Administrativa:</w:t>
            </w:r>
          </w:p>
          <w:p w:rsidR="00F724F4" w:rsidRPr="00F724F4" w:rsidRDefault="00F724F4" w:rsidP="00D01702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7544" w:type="dxa"/>
            <w:vAlign w:val="center"/>
          </w:tcPr>
          <w:p w:rsidR="00F724F4" w:rsidRPr="00F724F4" w:rsidRDefault="00F724F4" w:rsidP="00D01702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F724F4" w:rsidRPr="00F724F4" w:rsidRDefault="00F724F4" w:rsidP="00F724F4">
      <w:pPr>
        <w:spacing w:line="360" w:lineRule="auto"/>
        <w:ind w:firstLine="360"/>
        <w:jc w:val="both"/>
        <w:rPr>
          <w:rFonts w:ascii="Arial" w:hAnsi="Arial" w:cs="Arial"/>
          <w:b/>
          <w:sz w:val="15"/>
          <w:szCs w:val="15"/>
        </w:rPr>
      </w:pPr>
      <w:r w:rsidRPr="00F724F4">
        <w:rPr>
          <w:rFonts w:ascii="Arial" w:hAnsi="Arial" w:cs="Arial"/>
          <w:b/>
          <w:sz w:val="15"/>
          <w:szCs w:val="15"/>
        </w:rPr>
        <w:t>IDENTIFICAÇÃO DO DOCUMENTO</w:t>
      </w:r>
    </w:p>
    <w:tbl>
      <w:tblPr>
        <w:tblW w:w="9356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946"/>
      </w:tblGrid>
      <w:tr w:rsidR="00F724F4" w:rsidRPr="00F724F4" w:rsidTr="00F14F82">
        <w:tc>
          <w:tcPr>
            <w:tcW w:w="2410" w:type="dxa"/>
            <w:shd w:val="clear" w:color="auto" w:fill="EEECE1"/>
            <w:vAlign w:val="center"/>
          </w:tcPr>
          <w:p w:rsidR="00F724F4" w:rsidRPr="00F724F4" w:rsidRDefault="00F724F4" w:rsidP="00D01702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F724F4">
              <w:rPr>
                <w:rFonts w:ascii="Arial" w:hAnsi="Arial" w:cs="Arial"/>
                <w:b/>
                <w:sz w:val="15"/>
                <w:szCs w:val="15"/>
              </w:rPr>
              <w:t>Nome do Autor (es):</w:t>
            </w:r>
          </w:p>
          <w:p w:rsidR="00F724F4" w:rsidRPr="00F724F4" w:rsidRDefault="00F724F4" w:rsidP="00D0170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24F4">
              <w:rPr>
                <w:rFonts w:ascii="Arial" w:hAnsi="Arial" w:cs="Arial"/>
                <w:sz w:val="14"/>
                <w:szCs w:val="14"/>
              </w:rPr>
              <w:t>(nomes completos)</w:t>
            </w:r>
          </w:p>
          <w:p w:rsidR="00F724F4" w:rsidRPr="00F724F4" w:rsidRDefault="00F724F4" w:rsidP="00D0170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946" w:type="dxa"/>
            <w:vAlign w:val="center"/>
          </w:tcPr>
          <w:p w:rsidR="00F724F4" w:rsidRPr="00F724F4" w:rsidRDefault="00F724F4" w:rsidP="00D01702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724F4" w:rsidRPr="00F724F4" w:rsidTr="00F14F82">
        <w:tc>
          <w:tcPr>
            <w:tcW w:w="2410" w:type="dxa"/>
            <w:shd w:val="clear" w:color="auto" w:fill="EEECE1"/>
            <w:vAlign w:val="center"/>
          </w:tcPr>
          <w:p w:rsidR="00F724F4" w:rsidRPr="00F724F4" w:rsidRDefault="00F724F4" w:rsidP="00D01702">
            <w:pPr>
              <w:spacing w:line="360" w:lineRule="auto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F724F4">
              <w:rPr>
                <w:rFonts w:ascii="Arial" w:hAnsi="Arial" w:cs="Arial"/>
                <w:b/>
                <w:sz w:val="15"/>
                <w:szCs w:val="15"/>
              </w:rPr>
              <w:t>Título:</w:t>
            </w:r>
          </w:p>
          <w:p w:rsidR="00F724F4" w:rsidRPr="00F724F4" w:rsidRDefault="00F724F4" w:rsidP="00D01702">
            <w:pPr>
              <w:spacing w:line="360" w:lineRule="auto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6946" w:type="dxa"/>
            <w:vAlign w:val="center"/>
          </w:tcPr>
          <w:p w:rsidR="00F724F4" w:rsidRPr="00F724F4" w:rsidRDefault="00F724F4" w:rsidP="00D01702">
            <w:pPr>
              <w:spacing w:line="36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724F4" w:rsidRPr="00F724F4" w:rsidTr="00F14F82">
        <w:tc>
          <w:tcPr>
            <w:tcW w:w="2410" w:type="dxa"/>
            <w:shd w:val="clear" w:color="auto" w:fill="EEECE1"/>
            <w:vAlign w:val="center"/>
          </w:tcPr>
          <w:p w:rsidR="00F724F4" w:rsidRPr="00F724F4" w:rsidRDefault="00F724F4" w:rsidP="00D01702">
            <w:pPr>
              <w:spacing w:line="360" w:lineRule="auto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F724F4">
              <w:rPr>
                <w:rFonts w:ascii="Arial" w:hAnsi="Arial" w:cs="Arial"/>
                <w:b/>
                <w:sz w:val="15"/>
                <w:szCs w:val="15"/>
              </w:rPr>
              <w:t>Subtítulo:</w:t>
            </w:r>
          </w:p>
          <w:p w:rsidR="00F724F4" w:rsidRPr="00F724F4" w:rsidRDefault="00F724F4" w:rsidP="00D01702">
            <w:pPr>
              <w:spacing w:line="360" w:lineRule="auto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6946" w:type="dxa"/>
            <w:vAlign w:val="center"/>
          </w:tcPr>
          <w:p w:rsidR="00F724F4" w:rsidRPr="00F724F4" w:rsidRDefault="00F724F4" w:rsidP="00D01702">
            <w:pPr>
              <w:spacing w:line="36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724F4" w:rsidRPr="00F724F4" w:rsidTr="00F14F82">
        <w:tc>
          <w:tcPr>
            <w:tcW w:w="2410" w:type="dxa"/>
            <w:shd w:val="clear" w:color="auto" w:fill="EEECE1"/>
            <w:vAlign w:val="center"/>
          </w:tcPr>
          <w:p w:rsidR="00F724F4" w:rsidRPr="00F724F4" w:rsidRDefault="00F724F4" w:rsidP="00D01702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F724F4">
              <w:rPr>
                <w:rFonts w:ascii="Arial" w:hAnsi="Arial" w:cs="Arial"/>
                <w:b/>
                <w:sz w:val="15"/>
                <w:szCs w:val="15"/>
              </w:rPr>
              <w:t>Nome do Organizador, Coordenador, Colaborador, Compilador:</w:t>
            </w:r>
          </w:p>
          <w:p w:rsidR="00F724F4" w:rsidRPr="00F724F4" w:rsidRDefault="00F724F4" w:rsidP="00D01702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6946" w:type="dxa"/>
            <w:vAlign w:val="center"/>
          </w:tcPr>
          <w:p w:rsidR="00F724F4" w:rsidRPr="00F724F4" w:rsidRDefault="00F724F4" w:rsidP="00D01702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724F4" w:rsidRPr="00F724F4" w:rsidTr="00F14F82">
        <w:tc>
          <w:tcPr>
            <w:tcW w:w="2410" w:type="dxa"/>
            <w:shd w:val="clear" w:color="auto" w:fill="EEECE1"/>
            <w:vAlign w:val="center"/>
          </w:tcPr>
          <w:p w:rsidR="00F724F4" w:rsidRPr="00F724F4" w:rsidRDefault="00F724F4" w:rsidP="00D01702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F724F4">
              <w:rPr>
                <w:rFonts w:ascii="Arial" w:hAnsi="Arial" w:cs="Arial"/>
                <w:b/>
                <w:sz w:val="15"/>
                <w:szCs w:val="15"/>
              </w:rPr>
              <w:t>Número do volume:</w:t>
            </w:r>
          </w:p>
          <w:p w:rsidR="00F724F4" w:rsidRPr="00F724F4" w:rsidRDefault="00F724F4" w:rsidP="00D0170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24F4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F724F4">
              <w:rPr>
                <w:rFonts w:ascii="Arial" w:hAnsi="Arial" w:cs="Arial"/>
                <w:sz w:val="14"/>
                <w:szCs w:val="14"/>
              </w:rPr>
              <w:t>(quando a obra for em partes)</w:t>
            </w:r>
          </w:p>
          <w:p w:rsidR="00F724F4" w:rsidRPr="00F724F4" w:rsidRDefault="00F724F4" w:rsidP="00D01702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946" w:type="dxa"/>
            <w:vAlign w:val="center"/>
          </w:tcPr>
          <w:p w:rsidR="00F724F4" w:rsidRPr="00F724F4" w:rsidRDefault="00F724F4" w:rsidP="00D01702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724F4" w:rsidRPr="00F724F4" w:rsidTr="00F14F82">
        <w:tc>
          <w:tcPr>
            <w:tcW w:w="2410" w:type="dxa"/>
            <w:shd w:val="clear" w:color="auto" w:fill="EEECE1"/>
            <w:vAlign w:val="center"/>
          </w:tcPr>
          <w:p w:rsidR="00F724F4" w:rsidRPr="00F724F4" w:rsidRDefault="00F724F4" w:rsidP="00D01702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F724F4">
              <w:rPr>
                <w:rFonts w:ascii="Arial" w:hAnsi="Arial" w:cs="Arial"/>
                <w:b/>
                <w:sz w:val="15"/>
                <w:szCs w:val="15"/>
              </w:rPr>
              <w:t>Número de páginas:</w:t>
            </w:r>
          </w:p>
          <w:p w:rsidR="00F724F4" w:rsidRPr="00F724F4" w:rsidRDefault="00F724F4" w:rsidP="00D01702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6946" w:type="dxa"/>
            <w:vAlign w:val="center"/>
          </w:tcPr>
          <w:p w:rsidR="00F724F4" w:rsidRPr="00F724F4" w:rsidRDefault="00F724F4" w:rsidP="00D01702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724F4" w:rsidRPr="00F724F4" w:rsidTr="00F14F82">
        <w:tc>
          <w:tcPr>
            <w:tcW w:w="2410" w:type="dxa"/>
            <w:shd w:val="clear" w:color="auto" w:fill="EEECE1"/>
            <w:vAlign w:val="center"/>
          </w:tcPr>
          <w:p w:rsidR="00F724F4" w:rsidRPr="00F724F4" w:rsidRDefault="00F724F4" w:rsidP="00D01702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F724F4">
              <w:rPr>
                <w:rFonts w:ascii="Arial" w:hAnsi="Arial" w:cs="Arial"/>
                <w:b/>
                <w:sz w:val="15"/>
                <w:szCs w:val="15"/>
              </w:rPr>
              <w:t xml:space="preserve">Número da </w:t>
            </w:r>
            <w:proofErr w:type="gramStart"/>
            <w:r w:rsidRPr="00F724F4">
              <w:rPr>
                <w:rFonts w:ascii="Arial" w:hAnsi="Arial" w:cs="Arial"/>
                <w:b/>
                <w:sz w:val="15"/>
                <w:szCs w:val="15"/>
              </w:rPr>
              <w:t>edição :</w:t>
            </w:r>
            <w:proofErr w:type="gramEnd"/>
          </w:p>
          <w:p w:rsidR="00F724F4" w:rsidRPr="00F724F4" w:rsidRDefault="00F724F4" w:rsidP="00D0170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24F4">
              <w:rPr>
                <w:rFonts w:ascii="Arial" w:hAnsi="Arial" w:cs="Arial"/>
                <w:sz w:val="14"/>
                <w:szCs w:val="14"/>
              </w:rPr>
              <w:t>(quando não for a primeira)</w:t>
            </w:r>
          </w:p>
          <w:p w:rsidR="00F724F4" w:rsidRPr="00F724F4" w:rsidRDefault="00F724F4" w:rsidP="00D0170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946" w:type="dxa"/>
            <w:vAlign w:val="center"/>
          </w:tcPr>
          <w:p w:rsidR="00F724F4" w:rsidRPr="00F724F4" w:rsidRDefault="00F724F4" w:rsidP="00D01702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724F4" w:rsidRPr="00F724F4" w:rsidTr="00F14F82">
        <w:tc>
          <w:tcPr>
            <w:tcW w:w="2410" w:type="dxa"/>
            <w:shd w:val="clear" w:color="auto" w:fill="EEECE1"/>
            <w:vAlign w:val="center"/>
          </w:tcPr>
          <w:p w:rsidR="00F724F4" w:rsidRPr="00F724F4" w:rsidRDefault="00F724F4" w:rsidP="00D01702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F724F4">
              <w:rPr>
                <w:rFonts w:ascii="Arial" w:hAnsi="Arial" w:cs="Arial"/>
                <w:b/>
                <w:sz w:val="15"/>
                <w:szCs w:val="15"/>
              </w:rPr>
              <w:t>Local de publicação:</w:t>
            </w:r>
          </w:p>
          <w:p w:rsidR="00F724F4" w:rsidRPr="00F724F4" w:rsidRDefault="00F724F4" w:rsidP="00D01702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6946" w:type="dxa"/>
            <w:vAlign w:val="center"/>
          </w:tcPr>
          <w:p w:rsidR="00F724F4" w:rsidRPr="00F724F4" w:rsidRDefault="00F724F4" w:rsidP="00D01702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724F4" w:rsidRPr="00F724F4" w:rsidTr="00F14F82">
        <w:tc>
          <w:tcPr>
            <w:tcW w:w="2410" w:type="dxa"/>
            <w:shd w:val="clear" w:color="auto" w:fill="EEECE1"/>
            <w:vAlign w:val="center"/>
          </w:tcPr>
          <w:p w:rsidR="00F724F4" w:rsidRPr="00F724F4" w:rsidRDefault="00F724F4" w:rsidP="00D01702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F724F4">
              <w:rPr>
                <w:rFonts w:ascii="Arial" w:hAnsi="Arial" w:cs="Arial"/>
                <w:b/>
                <w:sz w:val="15"/>
                <w:szCs w:val="15"/>
              </w:rPr>
              <w:t>Nome da Editora:</w:t>
            </w:r>
          </w:p>
          <w:p w:rsidR="00F724F4" w:rsidRPr="00F724F4" w:rsidRDefault="00F724F4" w:rsidP="00D01702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6946" w:type="dxa"/>
            <w:vAlign w:val="center"/>
          </w:tcPr>
          <w:p w:rsidR="00F724F4" w:rsidRPr="00F724F4" w:rsidRDefault="00F724F4" w:rsidP="00D01702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724F4" w:rsidRPr="00F724F4" w:rsidTr="00F14F82">
        <w:tc>
          <w:tcPr>
            <w:tcW w:w="2410" w:type="dxa"/>
            <w:shd w:val="clear" w:color="auto" w:fill="EEECE1"/>
            <w:vAlign w:val="center"/>
          </w:tcPr>
          <w:p w:rsidR="00F724F4" w:rsidRPr="00F724F4" w:rsidRDefault="00F724F4" w:rsidP="00D01702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F724F4">
              <w:rPr>
                <w:rFonts w:ascii="Arial" w:hAnsi="Arial" w:cs="Arial"/>
                <w:b/>
                <w:sz w:val="15"/>
                <w:szCs w:val="15"/>
              </w:rPr>
              <w:t>Ano de Publicação:</w:t>
            </w:r>
          </w:p>
          <w:p w:rsidR="00F724F4" w:rsidRPr="00F724F4" w:rsidRDefault="00F724F4" w:rsidP="00D01702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6946" w:type="dxa"/>
            <w:vAlign w:val="center"/>
          </w:tcPr>
          <w:p w:rsidR="00F724F4" w:rsidRPr="00F724F4" w:rsidRDefault="00F724F4" w:rsidP="00D01702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724F4" w:rsidRPr="00F724F4" w:rsidTr="00F14F82">
        <w:tc>
          <w:tcPr>
            <w:tcW w:w="2410" w:type="dxa"/>
            <w:shd w:val="clear" w:color="auto" w:fill="EEECE1"/>
            <w:vAlign w:val="center"/>
          </w:tcPr>
          <w:p w:rsidR="00F724F4" w:rsidRPr="00F724F4" w:rsidRDefault="00F724F4" w:rsidP="00D0170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24F4">
              <w:rPr>
                <w:rFonts w:ascii="Arial" w:hAnsi="Arial" w:cs="Arial"/>
                <w:b/>
                <w:sz w:val="14"/>
                <w:szCs w:val="14"/>
              </w:rPr>
              <w:t>CONGRESSOS E SEMINÁRIOS</w:t>
            </w:r>
          </w:p>
          <w:p w:rsidR="00F724F4" w:rsidRPr="00F724F4" w:rsidRDefault="00F724F4" w:rsidP="00D01702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F724F4" w:rsidRPr="00F724F4" w:rsidRDefault="00F724F4" w:rsidP="00D01702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F724F4">
              <w:rPr>
                <w:rFonts w:ascii="Arial" w:hAnsi="Arial" w:cs="Arial"/>
                <w:b/>
                <w:sz w:val="15"/>
                <w:szCs w:val="15"/>
              </w:rPr>
              <w:t>Nome do Evento:</w:t>
            </w:r>
          </w:p>
          <w:p w:rsidR="00F724F4" w:rsidRPr="00F724F4" w:rsidRDefault="00F724F4" w:rsidP="00D0170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946" w:type="dxa"/>
            <w:vAlign w:val="center"/>
          </w:tcPr>
          <w:p w:rsidR="00F724F4" w:rsidRPr="00F724F4" w:rsidRDefault="00F724F4" w:rsidP="00D01702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724F4" w:rsidRPr="00F724F4" w:rsidTr="00F14F82">
        <w:tc>
          <w:tcPr>
            <w:tcW w:w="2410" w:type="dxa"/>
            <w:shd w:val="clear" w:color="auto" w:fill="EEECE1"/>
            <w:vAlign w:val="center"/>
          </w:tcPr>
          <w:p w:rsidR="00F724F4" w:rsidRPr="00F724F4" w:rsidRDefault="00F724F4" w:rsidP="00D01702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F724F4">
              <w:rPr>
                <w:rFonts w:ascii="Arial" w:hAnsi="Arial" w:cs="Arial"/>
                <w:b/>
                <w:sz w:val="15"/>
                <w:szCs w:val="15"/>
              </w:rPr>
              <w:t>Número do Evento:</w:t>
            </w:r>
          </w:p>
          <w:p w:rsidR="00F724F4" w:rsidRPr="00F724F4" w:rsidRDefault="00F724F4" w:rsidP="00D01702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6946" w:type="dxa"/>
            <w:vAlign w:val="center"/>
          </w:tcPr>
          <w:p w:rsidR="00F724F4" w:rsidRPr="00F724F4" w:rsidRDefault="00F724F4" w:rsidP="00D01702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724F4" w:rsidRPr="00F724F4" w:rsidTr="00F14F82">
        <w:tc>
          <w:tcPr>
            <w:tcW w:w="2410" w:type="dxa"/>
            <w:shd w:val="clear" w:color="auto" w:fill="EEECE1"/>
            <w:vAlign w:val="center"/>
          </w:tcPr>
          <w:p w:rsidR="00F724F4" w:rsidRPr="00F724F4" w:rsidRDefault="00F724F4" w:rsidP="00D01702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F724F4">
              <w:rPr>
                <w:rFonts w:ascii="Arial" w:hAnsi="Arial" w:cs="Arial"/>
                <w:b/>
                <w:sz w:val="15"/>
                <w:szCs w:val="15"/>
              </w:rPr>
              <w:t>Data do Evento:</w:t>
            </w:r>
          </w:p>
          <w:p w:rsidR="00F724F4" w:rsidRPr="00F724F4" w:rsidRDefault="00F724F4" w:rsidP="00D01702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6946" w:type="dxa"/>
            <w:vAlign w:val="center"/>
          </w:tcPr>
          <w:p w:rsidR="00F724F4" w:rsidRPr="00F724F4" w:rsidRDefault="00F724F4" w:rsidP="00D01702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724F4" w:rsidRPr="00F724F4" w:rsidTr="00F14F82">
        <w:tc>
          <w:tcPr>
            <w:tcW w:w="2410" w:type="dxa"/>
            <w:shd w:val="clear" w:color="auto" w:fill="EEECE1"/>
            <w:vAlign w:val="center"/>
          </w:tcPr>
          <w:p w:rsidR="00F724F4" w:rsidRPr="00F724F4" w:rsidRDefault="00F724F4" w:rsidP="00D01702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F724F4">
              <w:rPr>
                <w:rFonts w:ascii="Arial" w:hAnsi="Arial" w:cs="Arial"/>
                <w:b/>
                <w:sz w:val="15"/>
                <w:szCs w:val="15"/>
              </w:rPr>
              <w:t>Local do Evento:</w:t>
            </w:r>
          </w:p>
          <w:p w:rsidR="00F724F4" w:rsidRPr="00F724F4" w:rsidRDefault="00F724F4" w:rsidP="00D01702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6946" w:type="dxa"/>
            <w:vAlign w:val="center"/>
          </w:tcPr>
          <w:p w:rsidR="00F724F4" w:rsidRPr="00F724F4" w:rsidRDefault="00F724F4" w:rsidP="00D01702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724F4" w:rsidRPr="00F724F4" w:rsidTr="00F14F82">
        <w:tc>
          <w:tcPr>
            <w:tcW w:w="2410" w:type="dxa"/>
            <w:shd w:val="clear" w:color="auto" w:fill="EEECE1"/>
            <w:vAlign w:val="center"/>
          </w:tcPr>
          <w:p w:rsidR="00F724F4" w:rsidRPr="00F724F4" w:rsidRDefault="00F724F4" w:rsidP="00D01702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F724F4">
              <w:rPr>
                <w:rFonts w:ascii="Arial" w:hAnsi="Arial" w:cs="Arial"/>
                <w:b/>
                <w:sz w:val="15"/>
                <w:szCs w:val="15"/>
              </w:rPr>
              <w:t>Observações:</w:t>
            </w:r>
          </w:p>
          <w:p w:rsidR="00F724F4" w:rsidRPr="00F724F4" w:rsidRDefault="00F724F4" w:rsidP="00D01702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F724F4" w:rsidRPr="00F724F4" w:rsidRDefault="00F724F4" w:rsidP="00D01702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6946" w:type="dxa"/>
            <w:vAlign w:val="center"/>
          </w:tcPr>
          <w:p w:rsidR="00F724F4" w:rsidRPr="00F724F4" w:rsidRDefault="00F724F4" w:rsidP="00D01702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792A11" w:rsidRPr="00F724F4" w:rsidRDefault="00792A11" w:rsidP="003F15D5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792A11" w:rsidRPr="00F724F4" w:rsidSect="00F724F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134" w:bottom="1134" w:left="1701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C17" w:rsidRDefault="00F21C17" w:rsidP="009F7412">
      <w:r>
        <w:separator/>
      </w:r>
    </w:p>
  </w:endnote>
  <w:endnote w:type="continuationSeparator" w:id="0">
    <w:p w:rsidR="00F21C17" w:rsidRDefault="00F21C17" w:rsidP="009F7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F82" w:rsidRDefault="00F14F8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56352005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05706" w:rsidRPr="0080767F" w:rsidRDefault="00105706" w:rsidP="00870232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105706" w:rsidRDefault="00105706" w:rsidP="00105706">
            <w:pPr>
              <w:pStyle w:val="Rodap"/>
              <w:jc w:val="center"/>
            </w:pPr>
          </w:p>
          <w:p w:rsidR="00105706" w:rsidRPr="005D2C35" w:rsidRDefault="00105706" w:rsidP="00105706">
            <w:pPr>
              <w:pStyle w:val="Rodap"/>
              <w:jc w:val="center"/>
              <w:rPr>
                <w:rFonts w:ascii="Arial" w:hAnsi="Arial" w:cs="Arial"/>
              </w:rPr>
            </w:pPr>
            <w:r w:rsidRPr="005D2C35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4856B576" wp14:editId="417C4B5B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-123093</wp:posOffset>
                      </wp:positionV>
                      <wp:extent cx="5934075" cy="0"/>
                      <wp:effectExtent l="0" t="0" r="0" b="0"/>
                      <wp:wrapNone/>
                      <wp:docPr id="10" name="Conector re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4000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89F20B3" id="Conector reto 10" o:spid="_x0000_s1026" style="position:absolute;z-index:2516966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9.7pt" to="467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" strokecolor="#c40008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5D2C35">
              <w:rPr>
                <w:rFonts w:ascii="Arial" w:hAnsi="Arial" w:cs="Arial"/>
              </w:rPr>
              <w:t xml:space="preserve">Endereço </w:t>
            </w:r>
            <w:r w:rsidRPr="005D2C35">
              <w:rPr>
                <w:rFonts w:ascii="Arial" w:hAnsi="Arial" w:cs="Arial"/>
              </w:rPr>
              <w:t xml:space="preserve">– Rua: </w:t>
            </w:r>
            <w:r w:rsidR="00870232">
              <w:rPr>
                <w:rFonts w:ascii="Arial" w:hAnsi="Arial" w:cs="Arial"/>
              </w:rPr>
              <w:t>Riachuelo</w:t>
            </w:r>
            <w:r w:rsidRPr="005D2C35">
              <w:rPr>
                <w:rFonts w:ascii="Arial" w:hAnsi="Arial" w:cs="Arial"/>
              </w:rPr>
              <w:t>, nº</w:t>
            </w:r>
            <w:r w:rsidR="00870232">
              <w:rPr>
                <w:rFonts w:ascii="Arial" w:hAnsi="Arial" w:cs="Arial"/>
              </w:rPr>
              <w:t xml:space="preserve"> 115</w:t>
            </w:r>
            <w:r w:rsidRPr="005D2C35">
              <w:rPr>
                <w:rFonts w:ascii="Arial" w:hAnsi="Arial" w:cs="Arial"/>
              </w:rPr>
              <w:t xml:space="preserve"> - </w:t>
            </w:r>
            <w:bookmarkStart w:id="0" w:name="_GoBack"/>
            <w:bookmarkEnd w:id="0"/>
            <w:r w:rsidR="00870232">
              <w:rPr>
                <w:rFonts w:ascii="Arial" w:hAnsi="Arial" w:cs="Arial"/>
              </w:rPr>
              <w:t>Térreo - Centro</w:t>
            </w:r>
            <w:r w:rsidRPr="005D2C35">
              <w:rPr>
                <w:rFonts w:ascii="Arial" w:hAnsi="Arial" w:cs="Arial"/>
              </w:rPr>
              <w:t xml:space="preserve"> | </w:t>
            </w:r>
            <w:r w:rsidR="00870232">
              <w:rPr>
                <w:rFonts w:ascii="Arial" w:hAnsi="Arial" w:cs="Arial"/>
              </w:rPr>
              <w:t>São Paulo</w:t>
            </w:r>
            <w:r w:rsidRPr="005D2C35">
              <w:rPr>
                <w:rFonts w:ascii="Arial" w:hAnsi="Arial" w:cs="Arial"/>
              </w:rPr>
              <w:t xml:space="preserve">/SP </w:t>
            </w:r>
          </w:p>
          <w:p w:rsidR="00105706" w:rsidRDefault="00105706">
            <w:pPr>
              <w:pStyle w:val="Rodap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5D2C35" w:rsidRPr="00877ACC" w:rsidRDefault="00105706" w:rsidP="00877ACC">
            <w:pPr>
              <w:pStyle w:val="Rodap"/>
              <w:jc w:val="right"/>
            </w:pPr>
            <w:r w:rsidRPr="00105706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14F82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05706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14F82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F82" w:rsidRDefault="00F14F8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C17" w:rsidRDefault="00F21C17" w:rsidP="009F7412">
      <w:r>
        <w:separator/>
      </w:r>
    </w:p>
  </w:footnote>
  <w:footnote w:type="continuationSeparator" w:id="0">
    <w:p w:rsidR="00F21C17" w:rsidRDefault="00F21C17" w:rsidP="009F7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F82" w:rsidRDefault="00F14F8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0"/>
      <w:gridCol w:w="714"/>
      <w:gridCol w:w="3260"/>
    </w:tblGrid>
    <w:tr w:rsidR="005D2C35" w:rsidTr="000400A6">
      <w:tc>
        <w:tcPr>
          <w:tcW w:w="5240" w:type="dxa"/>
          <w:tcBorders>
            <w:right w:val="single" w:sz="12" w:space="0" w:color="C00000"/>
          </w:tcBorders>
          <w:vAlign w:val="center"/>
        </w:tcPr>
        <w:p w:rsidR="009F7412" w:rsidRDefault="009F741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2C90A411" wp14:editId="43F2DD64">
                <wp:extent cx="2520000" cy="297813"/>
                <wp:effectExtent l="0" t="0" r="0" b="762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Ativo 29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" w:type="dxa"/>
          <w:tcBorders>
            <w:left w:val="single" w:sz="12" w:space="0" w:color="C00000"/>
          </w:tcBorders>
        </w:tcPr>
        <w:p w:rsidR="009F7412" w:rsidRPr="009F7412" w:rsidRDefault="009F7412" w:rsidP="009F7412">
          <w:pPr>
            <w:pStyle w:val="Cabealho"/>
            <w:jc w:val="both"/>
            <w:rPr>
              <w:sz w:val="28"/>
              <w:szCs w:val="28"/>
            </w:rPr>
          </w:pPr>
        </w:p>
      </w:tc>
      <w:tc>
        <w:tcPr>
          <w:tcW w:w="3260" w:type="dxa"/>
        </w:tcPr>
        <w:p w:rsidR="009F7412" w:rsidRPr="00EC69C4" w:rsidRDefault="00870232" w:rsidP="000400A6">
          <w:pPr>
            <w:pStyle w:val="Cabealho"/>
            <w:spacing w:line="276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1"/>
              <w:szCs w:val="21"/>
            </w:rPr>
            <w:t>BIBLIOTECA “CESAR SALGADO”</w:t>
          </w:r>
        </w:p>
      </w:tc>
    </w:tr>
  </w:tbl>
  <w:p w:rsidR="009F7412" w:rsidRDefault="005D2C35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57242E87" wp14:editId="2219CBC9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4000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1D71470" id="Conector reto 9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5pt" to="467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" strokecolor="#c40008" strokeweight="1.5pt">
              <v:stroke joinstyle="miter"/>
              <w10:wrap anchorx="margin"/>
            </v:line>
          </w:pict>
        </mc:Fallback>
      </mc:AlternateContent>
    </w:r>
  </w:p>
  <w:p w:rsidR="005D2C35" w:rsidRPr="00F724F4" w:rsidRDefault="00F724F4" w:rsidP="00F724F4">
    <w:pPr>
      <w:pStyle w:val="Cabealho"/>
      <w:jc w:val="center"/>
      <w:rPr>
        <w:rFonts w:ascii="Arial" w:hAnsi="Arial" w:cs="Arial"/>
        <w:b/>
      </w:rPr>
    </w:pPr>
    <w:r w:rsidRPr="00F724F4">
      <w:rPr>
        <w:rFonts w:ascii="Arial" w:hAnsi="Arial" w:cs="Arial"/>
        <w:b/>
      </w:rPr>
      <w:t>CATALOGAÇÃO NA FONTE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F82" w:rsidRDefault="00F14F8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A11"/>
    <w:rsid w:val="00016E44"/>
    <w:rsid w:val="00024B06"/>
    <w:rsid w:val="000400A6"/>
    <w:rsid w:val="00085F3F"/>
    <w:rsid w:val="000D468D"/>
    <w:rsid w:val="000E58A8"/>
    <w:rsid w:val="00105706"/>
    <w:rsid w:val="00127480"/>
    <w:rsid w:val="00173EEB"/>
    <w:rsid w:val="001F3826"/>
    <w:rsid w:val="002174B9"/>
    <w:rsid w:val="002A5B49"/>
    <w:rsid w:val="002C47FC"/>
    <w:rsid w:val="002F1EDC"/>
    <w:rsid w:val="00331B2A"/>
    <w:rsid w:val="003F15D5"/>
    <w:rsid w:val="004422A1"/>
    <w:rsid w:val="00493EDC"/>
    <w:rsid w:val="005036DC"/>
    <w:rsid w:val="00526A8B"/>
    <w:rsid w:val="00557729"/>
    <w:rsid w:val="00560D9B"/>
    <w:rsid w:val="00574C69"/>
    <w:rsid w:val="00577356"/>
    <w:rsid w:val="005C4306"/>
    <w:rsid w:val="005D2C35"/>
    <w:rsid w:val="00623913"/>
    <w:rsid w:val="00645E24"/>
    <w:rsid w:val="006737EC"/>
    <w:rsid w:val="00674703"/>
    <w:rsid w:val="00696362"/>
    <w:rsid w:val="006E3895"/>
    <w:rsid w:val="00764DBA"/>
    <w:rsid w:val="00782B3D"/>
    <w:rsid w:val="00792A11"/>
    <w:rsid w:val="00802406"/>
    <w:rsid w:val="0080767F"/>
    <w:rsid w:val="008178D7"/>
    <w:rsid w:val="00870232"/>
    <w:rsid w:val="00877ACC"/>
    <w:rsid w:val="00914A4A"/>
    <w:rsid w:val="00971E14"/>
    <w:rsid w:val="009B7123"/>
    <w:rsid w:val="009F7412"/>
    <w:rsid w:val="00A94AE9"/>
    <w:rsid w:val="00AA17F4"/>
    <w:rsid w:val="00AE5461"/>
    <w:rsid w:val="00B75A76"/>
    <w:rsid w:val="00BA502B"/>
    <w:rsid w:val="00BD2323"/>
    <w:rsid w:val="00C23FA4"/>
    <w:rsid w:val="00CF1A50"/>
    <w:rsid w:val="00D41945"/>
    <w:rsid w:val="00D4665B"/>
    <w:rsid w:val="00D84495"/>
    <w:rsid w:val="00D866FB"/>
    <w:rsid w:val="00DA7575"/>
    <w:rsid w:val="00E35D70"/>
    <w:rsid w:val="00E9305E"/>
    <w:rsid w:val="00EA3D04"/>
    <w:rsid w:val="00EC69C4"/>
    <w:rsid w:val="00F01541"/>
    <w:rsid w:val="00F14F82"/>
    <w:rsid w:val="00F21C17"/>
    <w:rsid w:val="00F5678B"/>
    <w:rsid w:val="00F7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9F7412"/>
  </w:style>
  <w:style w:type="paragraph" w:styleId="Rodap">
    <w:name w:val="footer"/>
    <w:basedOn w:val="Normal"/>
    <w:link w:val="RodapCarcte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9F7412"/>
  </w:style>
  <w:style w:type="table" w:styleId="Tabelacomgrelha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792A11"/>
    <w:pPr>
      <w:spacing w:before="100" w:beforeAutospacing="1" w:after="100" w:afterAutospacing="1"/>
    </w:pPr>
  </w:style>
  <w:style w:type="character" w:styleId="Hiperligao">
    <w:name w:val="Hyperlink"/>
    <w:unhideWhenUsed/>
    <w:rsid w:val="00792A11"/>
    <w:rPr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792A11"/>
    <w:rPr>
      <w:color w:val="954F72" w:themeColor="followedHyperlink"/>
      <w:u w:val="single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2F1EDC"/>
    <w:rPr>
      <w:color w:val="808080"/>
      <w:shd w:val="clear" w:color="auto" w:fill="E6E6E6"/>
    </w:rPr>
  </w:style>
  <w:style w:type="character" w:styleId="Forte">
    <w:name w:val="Strong"/>
    <w:basedOn w:val="Tipodeletrapredefinidodopargrafo"/>
    <w:uiPriority w:val="22"/>
    <w:qFormat/>
    <w:rsid w:val="006737EC"/>
    <w:rPr>
      <w:b/>
      <w:bCs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E3895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E3895"/>
    <w:rPr>
      <w:rFonts w:ascii="Segoe UI" w:eastAsia="Times New Roman" w:hAnsi="Segoe UI" w:cs="Segoe UI"/>
      <w:sz w:val="18"/>
      <w:szCs w:val="18"/>
      <w:lang w:eastAsia="pt-BR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D84495"/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D8449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D8449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9F7412"/>
  </w:style>
  <w:style w:type="paragraph" w:styleId="Rodap">
    <w:name w:val="footer"/>
    <w:basedOn w:val="Normal"/>
    <w:link w:val="RodapCarcte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9F7412"/>
  </w:style>
  <w:style w:type="table" w:styleId="Tabelacomgrelha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792A11"/>
    <w:pPr>
      <w:spacing w:before="100" w:beforeAutospacing="1" w:after="100" w:afterAutospacing="1"/>
    </w:pPr>
  </w:style>
  <w:style w:type="character" w:styleId="Hiperligao">
    <w:name w:val="Hyperlink"/>
    <w:unhideWhenUsed/>
    <w:rsid w:val="00792A11"/>
    <w:rPr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792A11"/>
    <w:rPr>
      <w:color w:val="954F72" w:themeColor="followedHyperlink"/>
      <w:u w:val="single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2F1EDC"/>
    <w:rPr>
      <w:color w:val="808080"/>
      <w:shd w:val="clear" w:color="auto" w:fill="E6E6E6"/>
    </w:rPr>
  </w:style>
  <w:style w:type="character" w:styleId="Forte">
    <w:name w:val="Strong"/>
    <w:basedOn w:val="Tipodeletrapredefinidodopargrafo"/>
    <w:uiPriority w:val="22"/>
    <w:qFormat/>
    <w:rsid w:val="006737EC"/>
    <w:rPr>
      <w:b/>
      <w:bCs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E3895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E3895"/>
    <w:rPr>
      <w:rFonts w:ascii="Segoe UI" w:eastAsia="Times New Roman" w:hAnsi="Segoe UI" w:cs="Segoe UI"/>
      <w:sz w:val="18"/>
      <w:szCs w:val="18"/>
      <w:lang w:eastAsia="pt-BR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D84495"/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D8449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D844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acervobiblioteca@mpsp.mp.br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orabellini\Desktop\NORMAS-MPSP\Modelo-ATO11502019-PHL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E03A60EF4EC4E48A77FD608DF17A88D" ma:contentTypeVersion="10" ma:contentTypeDescription="Crie um novo documento." ma:contentTypeScope="" ma:versionID="fc0947fd95c3ae8de34ec74f25670232">
  <xsd:schema xmlns:xsd="http://www.w3.org/2001/XMLSchema" xmlns:xs="http://www.w3.org/2001/XMLSchema" xmlns:p="http://schemas.microsoft.com/office/2006/metadata/properties" xmlns:ns2="e4f26b54-c263-404d-abd2-b619fe93ea3e" xmlns:ns3="d20ca4c6-e862-48a6-bb2d-0e736e38b4f5" targetNamespace="http://schemas.microsoft.com/office/2006/metadata/properties" ma:root="true" ma:fieldsID="f52d1ffb0da1a63f3c41c27136378ad5" ns2:_="" ns3:_="">
    <xsd:import namespace="e4f26b54-c263-404d-abd2-b619fe93ea3e"/>
    <xsd:import namespace="d20ca4c6-e862-48a6-bb2d-0e736e38b4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26b54-c263-404d-abd2-b619fe93ea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0ca4c6-e862-48a6-bb2d-0e736e38b4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5C6BD-EC0D-47E1-8E10-A95CF083A2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2B3E13-C10A-4D6F-AA01-E2EF3B0054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9217BE-CE6E-4427-AD34-416FF722D0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f26b54-c263-404d-abd2-b619fe93ea3e"/>
    <ds:schemaRef ds:uri="d20ca4c6-e862-48a6-bb2d-0e736e38b4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41C87D-C67F-45D5-BDF3-2576D4549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Modelo-ATO11502019-PHL</Template>
  <TotalTime>1</TotalTime>
  <Pages>1</Pages>
  <Words>222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Andrea de Dona Bellini</dc:creator>
  <cp:lastModifiedBy>Regina Midori Nagashima</cp:lastModifiedBy>
  <cp:revision>3</cp:revision>
  <cp:lastPrinted>2019-04-17T23:04:00Z</cp:lastPrinted>
  <dcterms:created xsi:type="dcterms:W3CDTF">2020-07-22T18:07:00Z</dcterms:created>
  <dcterms:modified xsi:type="dcterms:W3CDTF">2020-07-22T18:07:00Z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0x0101003E03A60EF4EC4E48A77FD608DF17A88D</vt:lpwstr>
  </property>
</Properties>
</file>