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93" w:rsidRPr="00887FE2" w:rsidRDefault="00E37E93" w:rsidP="00887FE2">
      <w:pPr>
        <w:jc w:val="left"/>
        <w:rPr>
          <w:rFonts w:ascii="Century Gothic" w:hAnsi="Century Gothic" w:cstheme="minorHAnsi"/>
          <w:b/>
          <w:color w:val="FF0000"/>
          <w:sz w:val="22"/>
          <w:szCs w:val="22"/>
        </w:rPr>
      </w:pPr>
      <w:r w:rsidRPr="00887FE2">
        <w:rPr>
          <w:rFonts w:ascii="Century Gothic" w:hAnsi="Century Gothic"/>
          <w:b/>
          <w:bCs/>
          <w:color w:val="FF0000"/>
          <w:sz w:val="22"/>
          <w:szCs w:val="22"/>
        </w:rPr>
        <w:t xml:space="preserve">Decisões proferidas na </w:t>
      </w:r>
      <w:r w:rsidRPr="00887FE2">
        <w:rPr>
          <w:rFonts w:ascii="Century Gothic" w:hAnsi="Century Gothic" w:cstheme="minorHAnsi"/>
          <w:b/>
          <w:color w:val="FF0000"/>
          <w:sz w:val="22"/>
          <w:szCs w:val="22"/>
        </w:rPr>
        <w:t>Ação Declaratória de Constitucionalidade (ADC) 42</w:t>
      </w:r>
    </w:p>
    <w:p w:rsidR="0043721E" w:rsidRPr="00887FE2" w:rsidRDefault="00E37E93" w:rsidP="00887FE2">
      <w:pPr>
        <w:jc w:val="left"/>
        <w:rPr>
          <w:rFonts w:ascii="Century Gothic" w:hAnsi="Century Gothic"/>
          <w:b/>
          <w:bCs/>
          <w:color w:val="FF0000"/>
          <w:sz w:val="22"/>
          <w:szCs w:val="22"/>
        </w:rPr>
      </w:pPr>
      <w:proofErr w:type="gramStart"/>
      <w:r w:rsidRPr="00887FE2">
        <w:rPr>
          <w:rFonts w:ascii="Century Gothic" w:hAnsi="Century Gothic"/>
          <w:b/>
          <w:bCs/>
          <w:color w:val="FF0000"/>
          <w:sz w:val="22"/>
          <w:szCs w:val="22"/>
        </w:rPr>
        <w:t>e</w:t>
      </w:r>
      <w:proofErr w:type="gramEnd"/>
      <w:r w:rsidRPr="00887FE2">
        <w:rPr>
          <w:rFonts w:ascii="Century Gothic" w:hAnsi="Century Gothic"/>
          <w:b/>
          <w:bCs/>
          <w:color w:val="FF0000"/>
          <w:sz w:val="22"/>
          <w:szCs w:val="22"/>
        </w:rPr>
        <w:t xml:space="preserve"> nas </w:t>
      </w:r>
      <w:r w:rsidRPr="00887FE2">
        <w:rPr>
          <w:rFonts w:ascii="Century Gothic" w:hAnsi="Century Gothic" w:cstheme="minorHAnsi"/>
          <w:b/>
          <w:color w:val="FF0000"/>
          <w:sz w:val="22"/>
          <w:szCs w:val="22"/>
        </w:rPr>
        <w:t>Ações Diretas de Inconstitucionalidade (</w:t>
      </w:r>
      <w:proofErr w:type="spellStart"/>
      <w:r w:rsidRPr="00887FE2">
        <w:rPr>
          <w:rFonts w:ascii="Century Gothic" w:hAnsi="Century Gothic" w:cstheme="minorHAnsi"/>
          <w:b/>
          <w:color w:val="FF0000"/>
          <w:sz w:val="22"/>
          <w:szCs w:val="22"/>
        </w:rPr>
        <w:t>ADIs</w:t>
      </w:r>
      <w:proofErr w:type="spellEnd"/>
      <w:r w:rsidRPr="00887FE2">
        <w:rPr>
          <w:rFonts w:ascii="Century Gothic" w:hAnsi="Century Gothic" w:cstheme="minorHAnsi"/>
          <w:b/>
          <w:color w:val="FF0000"/>
          <w:sz w:val="22"/>
          <w:szCs w:val="22"/>
        </w:rPr>
        <w:t>) 4901, 4902, 4903 e 4937</w:t>
      </w:r>
    </w:p>
    <w:p w:rsidR="00E37E93" w:rsidRPr="00887FE2" w:rsidRDefault="00E37E93" w:rsidP="00887FE2">
      <w:pPr>
        <w:ind w:firstLine="2127"/>
        <w:jc w:val="left"/>
        <w:rPr>
          <w:rFonts w:ascii="Century Gothic" w:hAnsi="Century Gothic"/>
          <w:b/>
          <w:bCs/>
          <w:sz w:val="22"/>
          <w:szCs w:val="22"/>
        </w:rPr>
      </w:pPr>
    </w:p>
    <w:p w:rsidR="00E37E93" w:rsidRDefault="00E37E93" w:rsidP="00E37E93">
      <w:pPr>
        <w:rPr>
          <w:rFonts w:ascii="Century Gothic" w:hAnsi="Century Gothic" w:cstheme="minorHAnsi"/>
          <w:b/>
          <w:sz w:val="22"/>
          <w:szCs w:val="22"/>
        </w:rPr>
      </w:pPr>
    </w:p>
    <w:p w:rsidR="00E37E93" w:rsidRPr="001312E1" w:rsidRDefault="00E37E93" w:rsidP="00E37E93">
      <w:pPr>
        <w:rPr>
          <w:rFonts w:ascii="Century Gothic" w:hAnsi="Century Gothic" w:cstheme="minorHAnsi"/>
          <w:b/>
          <w:sz w:val="22"/>
          <w:szCs w:val="22"/>
          <w:u w:val="single"/>
        </w:rPr>
      </w:pPr>
      <w:r w:rsidRPr="001312E1">
        <w:rPr>
          <w:rFonts w:ascii="Century Gothic" w:hAnsi="Century Gothic" w:cstheme="minorHAnsi"/>
          <w:b/>
          <w:sz w:val="22"/>
          <w:szCs w:val="22"/>
          <w:u w:val="single"/>
        </w:rPr>
        <w:t>Ação Declaratória de Constitucionalidade (ADC) 42</w:t>
      </w:r>
    </w:p>
    <w:p w:rsidR="00E37E93" w:rsidRDefault="00E37E93" w:rsidP="00E37E93">
      <w:pPr>
        <w:rPr>
          <w:b/>
          <w:bCs/>
        </w:rPr>
      </w:pPr>
    </w:p>
    <w:p w:rsidR="00E37E93" w:rsidRDefault="00E37E93" w:rsidP="00EE5FFD">
      <w:pPr>
        <w:ind w:firstLine="2127"/>
        <w:rPr>
          <w:b/>
          <w:bCs/>
        </w:rPr>
      </w:pPr>
    </w:p>
    <w:p w:rsidR="004C1D07" w:rsidRDefault="003672A2" w:rsidP="00E37E93">
      <w:pPr>
        <w:rPr>
          <w:lang w:val="pt"/>
        </w:rPr>
      </w:pPr>
      <w:r w:rsidRPr="008D66E3">
        <w:rPr>
          <w:b/>
          <w:bCs/>
        </w:rPr>
        <w:t>Decisão</w:t>
      </w:r>
      <w:r w:rsidRPr="00D04023">
        <w:t xml:space="preserve">: </w:t>
      </w:r>
      <w:r w:rsidRPr="00950D34">
        <w:t>O Tribunal</w:t>
      </w:r>
      <w:r w:rsidR="00EE5FFD">
        <w:t xml:space="preserve"> </w:t>
      </w:r>
      <w:r w:rsidRPr="00950D34">
        <w:t>julgou parcialmente procedente a ação, para:</w:t>
      </w:r>
      <w:r w:rsidR="002E4345" w:rsidRPr="00950D34">
        <w:t xml:space="preserve"> i) </w:t>
      </w:r>
      <w:r w:rsidRPr="00950D34">
        <w:rPr>
          <w:lang w:val="pt"/>
        </w:rPr>
        <w:t xml:space="preserve">por maioria, vencidos os Ministros Edson </w:t>
      </w:r>
      <w:proofErr w:type="spellStart"/>
      <w:r w:rsidRPr="00950D34">
        <w:rPr>
          <w:lang w:val="pt"/>
        </w:rPr>
        <w:t>Fachin</w:t>
      </w:r>
      <w:proofErr w:type="spellEnd"/>
      <w:r w:rsidRPr="00950D34">
        <w:rPr>
          <w:lang w:val="pt"/>
        </w:rPr>
        <w:t xml:space="preserve"> e Gilmar Mendes, e, em parte, o Ministro Alexandre de Moraes, declarar a inconstitucionalidade das expressões “</w:t>
      </w:r>
      <w:r w:rsidRPr="00950D34">
        <w:rPr>
          <w:i/>
          <w:iCs/>
          <w:lang w:val="pt"/>
        </w:rPr>
        <w:t xml:space="preserve">gestão de resíduos” </w:t>
      </w:r>
      <w:r w:rsidRPr="00950D34">
        <w:rPr>
          <w:lang w:val="pt"/>
        </w:rPr>
        <w:t>e “</w:t>
      </w:r>
      <w:r w:rsidRPr="00950D34">
        <w:rPr>
          <w:i/>
          <w:iCs/>
          <w:lang w:val="pt"/>
        </w:rPr>
        <w:t>instalações necessárias à realização de competições esportivas estaduais, nacionais ou internacionais</w:t>
      </w:r>
      <w:r w:rsidRPr="00950D34">
        <w:rPr>
          <w:lang w:val="pt"/>
        </w:rPr>
        <w:t>”, contidas no art. 3º, VIII, b, da Lei 12.651/2012 (Código Florestal);</w:t>
      </w:r>
      <w:r w:rsidR="002E4345" w:rsidRPr="00950D34">
        <w:rPr>
          <w:lang w:val="pt"/>
        </w:rPr>
        <w:t xml:space="preserve"> </w:t>
      </w:r>
      <w:proofErr w:type="spellStart"/>
      <w:r w:rsidR="002E4345" w:rsidRPr="00950D34">
        <w:rPr>
          <w:lang w:val="pt"/>
        </w:rPr>
        <w:t>ii</w:t>
      </w:r>
      <w:proofErr w:type="spellEnd"/>
      <w:r w:rsidR="002E4345" w:rsidRPr="00950D34">
        <w:rPr>
          <w:lang w:val="pt"/>
        </w:rPr>
        <w:t xml:space="preserve">) </w:t>
      </w:r>
      <w:r w:rsidR="001D5A26" w:rsidRPr="00950D34">
        <w:rPr>
          <w:lang w:val="pt"/>
        </w:rPr>
        <w:t>por maioria, dar</w:t>
      </w:r>
      <w:r w:rsidR="00E33934" w:rsidRPr="00950D34">
        <w:rPr>
          <w:lang w:val="pt"/>
        </w:rPr>
        <w:t xml:space="preserve"> interpretação conforme a Constituição ao art. 3º, VIII e IX,</w:t>
      </w:r>
      <w:r w:rsidR="00C41652" w:rsidRPr="00950D34">
        <w:rPr>
          <w:lang w:val="pt"/>
        </w:rPr>
        <w:t xml:space="preserve"> do Código Florestal,</w:t>
      </w:r>
      <w:r w:rsidR="00E33934" w:rsidRPr="00950D34">
        <w:rPr>
          <w:lang w:val="pt"/>
        </w:rPr>
        <w:t xml:space="preserve"> de modo a se condicionar a intervenção excepcional em APP, por interesse social ou utilidade pública, à inexistência de alternativa técnica e/ou locacional à atividade proposta, vencidos, em parte, os Ministros Gilmar Mendes e Celso de Mello;</w:t>
      </w:r>
      <w:r w:rsidR="002E4345" w:rsidRPr="00950D34">
        <w:rPr>
          <w:lang w:val="pt"/>
        </w:rPr>
        <w:t xml:space="preserve"> </w:t>
      </w:r>
      <w:proofErr w:type="spellStart"/>
      <w:r w:rsidR="002E4345" w:rsidRPr="00950D34">
        <w:rPr>
          <w:lang w:val="pt"/>
        </w:rPr>
        <w:t>iii</w:t>
      </w:r>
      <w:proofErr w:type="spellEnd"/>
      <w:r w:rsidR="002E4345" w:rsidRPr="00950D34">
        <w:rPr>
          <w:lang w:val="pt"/>
        </w:rPr>
        <w:t xml:space="preserve">) </w:t>
      </w:r>
      <w:r w:rsidR="00696795" w:rsidRPr="00950D34">
        <w:rPr>
          <w:lang w:val="pt"/>
        </w:rPr>
        <w:t xml:space="preserve">por maioria, </w:t>
      </w:r>
      <w:r w:rsidR="001D5A26" w:rsidRPr="00950D34">
        <w:rPr>
          <w:lang w:val="pt"/>
        </w:rPr>
        <w:t xml:space="preserve">reconhecer a </w:t>
      </w:r>
      <w:r w:rsidR="00696795" w:rsidRPr="00950D34">
        <w:rPr>
          <w:lang w:val="pt"/>
        </w:rPr>
        <w:t>constitucional</w:t>
      </w:r>
      <w:r w:rsidR="001D5A26" w:rsidRPr="00950D34">
        <w:rPr>
          <w:lang w:val="pt"/>
        </w:rPr>
        <w:t>idade</w:t>
      </w:r>
      <w:r w:rsidR="00696795" w:rsidRPr="00950D34">
        <w:rPr>
          <w:lang w:val="pt"/>
        </w:rPr>
        <w:t xml:space="preserve"> </w:t>
      </w:r>
      <w:r w:rsidR="001D5A26" w:rsidRPr="00950D34">
        <w:rPr>
          <w:lang w:val="pt"/>
        </w:rPr>
        <w:t>d</w:t>
      </w:r>
      <w:r w:rsidR="00696795" w:rsidRPr="00950D34">
        <w:rPr>
          <w:lang w:val="pt"/>
        </w:rPr>
        <w:t xml:space="preserve">o art. 3º, XIX, do Código Florestal, vencidos, em parte, os Ministros </w:t>
      </w:r>
      <w:proofErr w:type="spellStart"/>
      <w:r w:rsidR="00696795" w:rsidRPr="00950D34">
        <w:rPr>
          <w:lang w:val="pt"/>
        </w:rPr>
        <w:t>Cármen</w:t>
      </w:r>
      <w:proofErr w:type="spellEnd"/>
      <w:r w:rsidR="00696795" w:rsidRPr="00950D34">
        <w:rPr>
          <w:lang w:val="pt"/>
        </w:rPr>
        <w:t xml:space="preserve"> Lúcia</w:t>
      </w:r>
      <w:r w:rsidR="0031711A" w:rsidRPr="00950D34">
        <w:rPr>
          <w:lang w:val="pt"/>
        </w:rPr>
        <w:t xml:space="preserve"> (Presidente)</w:t>
      </w:r>
      <w:r w:rsidR="00696795" w:rsidRPr="00950D34">
        <w:rPr>
          <w:lang w:val="pt"/>
        </w:rPr>
        <w:t xml:space="preserve"> e Ricardo </w:t>
      </w:r>
      <w:proofErr w:type="spellStart"/>
      <w:r w:rsidR="00696795" w:rsidRPr="00950D34">
        <w:rPr>
          <w:lang w:val="pt"/>
        </w:rPr>
        <w:t>Lewandowski</w:t>
      </w:r>
      <w:proofErr w:type="spellEnd"/>
      <w:r w:rsidR="00696795" w:rsidRPr="00950D34">
        <w:rPr>
          <w:lang w:val="pt"/>
        </w:rPr>
        <w:t>, que declaravam inconstitucional, por arrastamento, o art. 4º, I, do Código Florestal;</w:t>
      </w:r>
      <w:r w:rsidR="002E4345" w:rsidRPr="00950D34">
        <w:rPr>
          <w:lang w:val="pt"/>
        </w:rPr>
        <w:t xml:space="preserve"> </w:t>
      </w:r>
      <w:proofErr w:type="spellStart"/>
      <w:r w:rsidR="002E4345" w:rsidRPr="00950D34">
        <w:rPr>
          <w:lang w:val="pt"/>
        </w:rPr>
        <w:t>iv</w:t>
      </w:r>
      <w:proofErr w:type="spellEnd"/>
      <w:r w:rsidR="002E4345" w:rsidRPr="00950D34">
        <w:rPr>
          <w:lang w:val="pt"/>
        </w:rPr>
        <w:t xml:space="preserve">) </w:t>
      </w:r>
      <w:r w:rsidR="00696795" w:rsidRPr="00950D34">
        <w:rPr>
          <w:lang w:val="pt"/>
        </w:rPr>
        <w:t>por maioria, vencidos os Ministros Alexa</w:t>
      </w:r>
      <w:r w:rsidR="001D5A26" w:rsidRPr="00950D34">
        <w:rPr>
          <w:lang w:val="pt"/>
        </w:rPr>
        <w:t>ndre de Moraes e Gilmar Mendes, declarar</w:t>
      </w:r>
      <w:r w:rsidR="00696795" w:rsidRPr="00950D34">
        <w:rPr>
          <w:lang w:val="pt"/>
        </w:rPr>
        <w:t xml:space="preserve"> a inconstitucionalidade das expressões “</w:t>
      </w:r>
      <w:r w:rsidR="00696795" w:rsidRPr="00950D34">
        <w:rPr>
          <w:i/>
          <w:iCs/>
          <w:lang w:val="pt"/>
        </w:rPr>
        <w:t xml:space="preserve">demarcadas” </w:t>
      </w:r>
      <w:r w:rsidR="00696795" w:rsidRPr="00950D34">
        <w:rPr>
          <w:lang w:val="pt"/>
        </w:rPr>
        <w:t>e “</w:t>
      </w:r>
      <w:r w:rsidR="00696795" w:rsidRPr="00950D34">
        <w:rPr>
          <w:i/>
          <w:iCs/>
          <w:lang w:val="pt"/>
        </w:rPr>
        <w:t>tituladas</w:t>
      </w:r>
      <w:r w:rsidR="00696795" w:rsidRPr="00950D34">
        <w:rPr>
          <w:lang w:val="pt"/>
        </w:rPr>
        <w:t>”, contidas no art. 3º, parágrafo único, do Código Florestal</w:t>
      </w:r>
      <w:r w:rsidR="001D5A26" w:rsidRPr="00950D34">
        <w:rPr>
          <w:lang w:val="pt"/>
        </w:rPr>
        <w:t>;</w:t>
      </w:r>
      <w:r w:rsidR="002E4345" w:rsidRPr="00950D34">
        <w:rPr>
          <w:lang w:val="pt"/>
        </w:rPr>
        <w:t xml:space="preserve"> v) </w:t>
      </w:r>
      <w:r w:rsidR="000F5C07" w:rsidRPr="00950D34">
        <w:rPr>
          <w:u w:val="single"/>
          <w:lang w:val="pt"/>
        </w:rPr>
        <w:t>p</w:t>
      </w:r>
      <w:r w:rsidR="000F5C07" w:rsidRPr="00950D34">
        <w:rPr>
          <w:lang w:val="pt"/>
        </w:rPr>
        <w:t>or unanimidad</w:t>
      </w:r>
      <w:r w:rsidR="001D5A26" w:rsidRPr="00950D34">
        <w:rPr>
          <w:lang w:val="pt"/>
        </w:rPr>
        <w:t>e, reconhecer a</w:t>
      </w:r>
      <w:r w:rsidR="000F5C07" w:rsidRPr="00950D34">
        <w:rPr>
          <w:lang w:val="pt"/>
        </w:rPr>
        <w:t xml:space="preserve"> constitucional</w:t>
      </w:r>
      <w:r w:rsidR="001D5A26" w:rsidRPr="00950D34">
        <w:rPr>
          <w:lang w:val="pt"/>
        </w:rPr>
        <w:t>idade do</w:t>
      </w:r>
      <w:r w:rsidR="000F5C07" w:rsidRPr="00950D34">
        <w:rPr>
          <w:lang w:val="pt"/>
        </w:rPr>
        <w:t xml:space="preserve"> </w:t>
      </w:r>
      <w:r w:rsidR="001D5A26" w:rsidRPr="00950D34">
        <w:rPr>
          <w:lang w:val="pt"/>
        </w:rPr>
        <w:t>ar</w:t>
      </w:r>
      <w:r w:rsidR="000F5C07" w:rsidRPr="00950D34">
        <w:rPr>
          <w:lang w:val="pt"/>
        </w:rPr>
        <w:t xml:space="preserve">t. 4º, III, do Código Florestal; </w:t>
      </w:r>
      <w:r w:rsidR="002E4345" w:rsidRPr="00950D34">
        <w:rPr>
          <w:lang w:val="pt"/>
        </w:rPr>
        <w:t>vi) p</w:t>
      </w:r>
      <w:r w:rsidR="000F5C07" w:rsidRPr="00950D34">
        <w:rPr>
          <w:lang w:val="pt"/>
        </w:rPr>
        <w:t>or maioria, d</w:t>
      </w:r>
      <w:r w:rsidR="001D5A26" w:rsidRPr="00950D34">
        <w:rPr>
          <w:lang w:val="pt"/>
        </w:rPr>
        <w:t>ar</w:t>
      </w:r>
      <w:r w:rsidR="000F5C07" w:rsidRPr="00950D34">
        <w:rPr>
          <w:lang w:val="pt"/>
        </w:rPr>
        <w:t xml:space="preserve"> interpretação conforme </w:t>
      </w:r>
      <w:r w:rsidR="001D5A26" w:rsidRPr="00950D34">
        <w:rPr>
          <w:lang w:val="pt"/>
        </w:rPr>
        <w:t xml:space="preserve">ao art. 4º, IV, do Código Florestal, </w:t>
      </w:r>
      <w:r w:rsidR="000F5C07" w:rsidRPr="00950D34">
        <w:rPr>
          <w:lang w:val="pt"/>
        </w:rPr>
        <w:t>para fixar a interpretação de que os entornos das nascentes e dos olhos d’água intermitentes configuram área de preservação ambiental, vencidos os Ministros Gilmar Mendes e, em part</w:t>
      </w:r>
      <w:r w:rsidR="001D5A26" w:rsidRPr="00950D34">
        <w:rPr>
          <w:lang w:val="pt"/>
        </w:rPr>
        <w:t xml:space="preserve">e, Marco Aurélio e </w:t>
      </w:r>
      <w:proofErr w:type="spellStart"/>
      <w:r w:rsidR="001D5A26" w:rsidRPr="00950D34">
        <w:rPr>
          <w:lang w:val="pt"/>
        </w:rPr>
        <w:t>Cármen</w:t>
      </w:r>
      <w:proofErr w:type="spellEnd"/>
      <w:r w:rsidR="001D5A26" w:rsidRPr="00950D34">
        <w:rPr>
          <w:lang w:val="pt"/>
        </w:rPr>
        <w:t xml:space="preserve"> Lúcia</w:t>
      </w:r>
      <w:r w:rsidR="0031711A" w:rsidRPr="00950D34">
        <w:rPr>
          <w:lang w:val="pt"/>
        </w:rPr>
        <w:t xml:space="preserve"> (Presidente)</w:t>
      </w:r>
      <w:r w:rsidR="001D5A26" w:rsidRPr="00950D34">
        <w:rPr>
          <w:lang w:val="pt"/>
        </w:rPr>
        <w:t>;</w:t>
      </w:r>
      <w:r w:rsidR="002E4345" w:rsidRPr="00950D34">
        <w:rPr>
          <w:lang w:val="pt"/>
        </w:rPr>
        <w:t xml:space="preserve"> </w:t>
      </w:r>
      <w:proofErr w:type="spellStart"/>
      <w:r w:rsidR="002E4345" w:rsidRPr="00950D34">
        <w:rPr>
          <w:lang w:val="pt"/>
        </w:rPr>
        <w:t>vii</w:t>
      </w:r>
      <w:proofErr w:type="spellEnd"/>
      <w:r w:rsidR="002E4345" w:rsidRPr="00950D34">
        <w:rPr>
          <w:lang w:val="pt"/>
        </w:rPr>
        <w:t xml:space="preserve">) </w:t>
      </w:r>
      <w:r w:rsidR="001D5A26" w:rsidRPr="00950D34">
        <w:rPr>
          <w:lang w:val="pt"/>
        </w:rPr>
        <w:t>p</w:t>
      </w:r>
      <w:r w:rsidR="00270239" w:rsidRPr="00950D34">
        <w:rPr>
          <w:lang w:val="pt"/>
        </w:rPr>
        <w:t xml:space="preserve">or maioria, vencidos os Ministros </w:t>
      </w:r>
      <w:proofErr w:type="spellStart"/>
      <w:r w:rsidR="00270239" w:rsidRPr="00950D34">
        <w:rPr>
          <w:lang w:val="pt"/>
        </w:rPr>
        <w:t>Cármen</w:t>
      </w:r>
      <w:proofErr w:type="spellEnd"/>
      <w:r w:rsidR="00270239" w:rsidRPr="00950D34">
        <w:rPr>
          <w:lang w:val="pt"/>
        </w:rPr>
        <w:t xml:space="preserve"> Lúcia (Presidente) e Ricardo </w:t>
      </w:r>
      <w:proofErr w:type="spellStart"/>
      <w:r w:rsidR="00270239" w:rsidRPr="00950D34">
        <w:rPr>
          <w:lang w:val="pt"/>
        </w:rPr>
        <w:t>Lewandowski</w:t>
      </w:r>
      <w:proofErr w:type="spellEnd"/>
      <w:r w:rsidR="00270239" w:rsidRPr="00950D34">
        <w:rPr>
          <w:lang w:val="pt"/>
        </w:rPr>
        <w:t xml:space="preserve">, </w:t>
      </w:r>
      <w:r w:rsidR="001D5A26" w:rsidRPr="00950D34">
        <w:rPr>
          <w:lang w:val="pt"/>
        </w:rPr>
        <w:t xml:space="preserve">reconhecer a </w:t>
      </w:r>
      <w:r w:rsidR="00270239" w:rsidRPr="00950D34">
        <w:rPr>
          <w:lang w:val="pt"/>
        </w:rPr>
        <w:t>constitucional</w:t>
      </w:r>
      <w:r w:rsidR="001D5A26" w:rsidRPr="00950D34">
        <w:rPr>
          <w:lang w:val="pt"/>
        </w:rPr>
        <w:t>idade do art. 4º, §1º, do Código Florestal;</w:t>
      </w:r>
      <w:r w:rsidR="002E4345" w:rsidRPr="00950D34">
        <w:rPr>
          <w:lang w:val="pt"/>
        </w:rPr>
        <w:t xml:space="preserve"> </w:t>
      </w:r>
      <w:proofErr w:type="spellStart"/>
      <w:r w:rsidR="002E4345" w:rsidRPr="00950D34">
        <w:rPr>
          <w:lang w:val="pt"/>
        </w:rPr>
        <w:t>viii</w:t>
      </w:r>
      <w:proofErr w:type="spellEnd"/>
      <w:r w:rsidR="002E4345" w:rsidRPr="00950D34">
        <w:rPr>
          <w:lang w:val="pt"/>
        </w:rPr>
        <w:t xml:space="preserve">) </w:t>
      </w:r>
      <w:r w:rsidR="001D5A26" w:rsidRPr="00950D34">
        <w:rPr>
          <w:lang w:val="pt"/>
        </w:rPr>
        <w:t>p</w:t>
      </w:r>
      <w:r w:rsidR="005B2D04" w:rsidRPr="00950D34">
        <w:rPr>
          <w:lang w:val="pt"/>
        </w:rPr>
        <w:t xml:space="preserve">or maioria, vencidos os Ministros </w:t>
      </w:r>
      <w:proofErr w:type="spellStart"/>
      <w:r w:rsidR="005B2D04" w:rsidRPr="00950D34">
        <w:rPr>
          <w:lang w:val="pt"/>
        </w:rPr>
        <w:t>Cármen</w:t>
      </w:r>
      <w:proofErr w:type="spellEnd"/>
      <w:r w:rsidR="005B2D04" w:rsidRPr="00950D34">
        <w:rPr>
          <w:lang w:val="pt"/>
        </w:rPr>
        <w:t xml:space="preserve"> Lúcia (Presidente) e Ricardo </w:t>
      </w:r>
      <w:proofErr w:type="spellStart"/>
      <w:r w:rsidR="005B2D04" w:rsidRPr="00950D34">
        <w:rPr>
          <w:lang w:val="pt"/>
        </w:rPr>
        <w:t>Lewandowski</w:t>
      </w:r>
      <w:proofErr w:type="spellEnd"/>
      <w:r w:rsidR="005B2D04" w:rsidRPr="00950D34">
        <w:rPr>
          <w:lang w:val="pt"/>
        </w:rPr>
        <w:t xml:space="preserve">, </w:t>
      </w:r>
      <w:r w:rsidR="001D5A26" w:rsidRPr="00950D34">
        <w:rPr>
          <w:lang w:val="pt"/>
        </w:rPr>
        <w:t xml:space="preserve">reconhecer a </w:t>
      </w:r>
      <w:r w:rsidR="005B2D04" w:rsidRPr="00950D34">
        <w:rPr>
          <w:lang w:val="pt"/>
        </w:rPr>
        <w:t>constitucional</w:t>
      </w:r>
      <w:r w:rsidR="001D5A26" w:rsidRPr="00950D34">
        <w:rPr>
          <w:lang w:val="pt"/>
        </w:rPr>
        <w:t>idade do art. 4º, § 4º</w:t>
      </w:r>
      <w:r w:rsidR="005B2D04" w:rsidRPr="00950D34">
        <w:rPr>
          <w:lang w:val="pt"/>
        </w:rPr>
        <w:t xml:space="preserve">, </w:t>
      </w:r>
      <w:r w:rsidR="001D5A26" w:rsidRPr="00950D34">
        <w:rPr>
          <w:lang w:val="pt"/>
        </w:rPr>
        <w:t>do Código Florestal;</w:t>
      </w:r>
      <w:r w:rsidR="002E4345" w:rsidRPr="00950D34">
        <w:rPr>
          <w:lang w:val="pt"/>
        </w:rPr>
        <w:t xml:space="preserve"> </w:t>
      </w:r>
      <w:proofErr w:type="spellStart"/>
      <w:r w:rsidR="002E4345" w:rsidRPr="00950D34">
        <w:rPr>
          <w:lang w:val="pt"/>
        </w:rPr>
        <w:t>ix</w:t>
      </w:r>
      <w:proofErr w:type="spellEnd"/>
      <w:r w:rsidR="002E4345" w:rsidRPr="00950D34">
        <w:rPr>
          <w:lang w:val="pt"/>
        </w:rPr>
        <w:t xml:space="preserve">) </w:t>
      </w:r>
      <w:r w:rsidR="001D5A26" w:rsidRPr="00950D34">
        <w:rPr>
          <w:lang w:val="pt"/>
        </w:rPr>
        <w:t>por unanimidade, reconhecer a constitucionalidade do art. 4º, § 5º, do Código Florestal;</w:t>
      </w:r>
      <w:r w:rsidR="002E4345" w:rsidRPr="00950D34">
        <w:rPr>
          <w:lang w:val="pt"/>
        </w:rPr>
        <w:t xml:space="preserve"> x) </w:t>
      </w:r>
      <w:r w:rsidR="001D5A26" w:rsidRPr="00950D34">
        <w:rPr>
          <w:lang w:val="pt"/>
        </w:rPr>
        <w:t>p</w:t>
      </w:r>
      <w:r w:rsidR="001B126C" w:rsidRPr="00950D34">
        <w:rPr>
          <w:lang w:val="pt"/>
        </w:rPr>
        <w:t xml:space="preserve">or unanimidade, </w:t>
      </w:r>
      <w:r w:rsidR="001D5A26" w:rsidRPr="00950D34">
        <w:rPr>
          <w:lang w:val="pt"/>
        </w:rPr>
        <w:t>reconhecer a</w:t>
      </w:r>
      <w:r w:rsidR="001B126C" w:rsidRPr="00950D34">
        <w:rPr>
          <w:lang w:val="pt"/>
        </w:rPr>
        <w:t xml:space="preserve"> constitucional</w:t>
      </w:r>
      <w:r w:rsidR="001D5A26" w:rsidRPr="00950D34">
        <w:rPr>
          <w:lang w:val="pt"/>
        </w:rPr>
        <w:t>idade do art. 4º, § 6º, e incisos;</w:t>
      </w:r>
      <w:r w:rsidR="002E4345" w:rsidRPr="00950D34">
        <w:rPr>
          <w:lang w:val="pt"/>
        </w:rPr>
        <w:t xml:space="preserve"> xi) </w:t>
      </w:r>
      <w:r w:rsidR="001D5A26" w:rsidRPr="00950D34">
        <w:rPr>
          <w:lang w:val="pt"/>
        </w:rPr>
        <w:t>p</w:t>
      </w:r>
      <w:r w:rsidR="001B126C" w:rsidRPr="00950D34">
        <w:rPr>
          <w:lang w:val="pt"/>
        </w:rPr>
        <w:t xml:space="preserve">or maioria, vencidos, em parte, os Ministros Marco Aurélio e Ricardo </w:t>
      </w:r>
      <w:proofErr w:type="spellStart"/>
      <w:r w:rsidR="001B126C" w:rsidRPr="00950D34">
        <w:rPr>
          <w:lang w:val="pt"/>
        </w:rPr>
        <w:t>Lewandowski</w:t>
      </w:r>
      <w:proofErr w:type="spellEnd"/>
      <w:r w:rsidR="001B126C" w:rsidRPr="00950D34">
        <w:rPr>
          <w:lang w:val="pt"/>
        </w:rPr>
        <w:t xml:space="preserve">, </w:t>
      </w:r>
      <w:r w:rsidR="001D5A26" w:rsidRPr="00950D34">
        <w:rPr>
          <w:lang w:val="pt"/>
        </w:rPr>
        <w:t>reconhecer</w:t>
      </w:r>
      <w:r w:rsidR="001B126C" w:rsidRPr="00950D34">
        <w:rPr>
          <w:lang w:val="pt"/>
        </w:rPr>
        <w:t xml:space="preserve"> </w:t>
      </w:r>
      <w:r w:rsidR="001D5A26" w:rsidRPr="00950D34">
        <w:rPr>
          <w:lang w:val="pt"/>
        </w:rPr>
        <w:t xml:space="preserve">a </w:t>
      </w:r>
      <w:r w:rsidR="001B126C" w:rsidRPr="00950D34">
        <w:rPr>
          <w:lang w:val="pt"/>
        </w:rPr>
        <w:t>constitucional</w:t>
      </w:r>
      <w:r w:rsidR="001D5A26" w:rsidRPr="00950D34">
        <w:rPr>
          <w:lang w:val="pt"/>
        </w:rPr>
        <w:t>idade do art. 5º</w:t>
      </w:r>
      <w:r w:rsidR="001B126C" w:rsidRPr="00950D34">
        <w:rPr>
          <w:lang w:val="pt"/>
        </w:rPr>
        <w:t>,</w:t>
      </w:r>
      <w:r w:rsidR="001D5A26" w:rsidRPr="00950D34">
        <w:rPr>
          <w:lang w:val="pt"/>
        </w:rPr>
        <w:t xml:space="preserve"> do Código Florestal;</w:t>
      </w:r>
      <w:r w:rsidR="002E4345" w:rsidRPr="00950D34">
        <w:rPr>
          <w:lang w:val="pt"/>
        </w:rPr>
        <w:t xml:space="preserve"> </w:t>
      </w:r>
      <w:proofErr w:type="spellStart"/>
      <w:r w:rsidR="002E4345" w:rsidRPr="00950D34">
        <w:rPr>
          <w:lang w:val="pt"/>
        </w:rPr>
        <w:t>xii</w:t>
      </w:r>
      <w:proofErr w:type="spellEnd"/>
      <w:r w:rsidR="002E4345" w:rsidRPr="00950D34">
        <w:rPr>
          <w:lang w:val="pt"/>
        </w:rPr>
        <w:t xml:space="preserve">) </w:t>
      </w:r>
      <w:r w:rsidR="001D5A26" w:rsidRPr="00950D34">
        <w:rPr>
          <w:lang w:val="pt"/>
        </w:rPr>
        <w:t>p</w:t>
      </w:r>
      <w:r w:rsidR="009F0AFF" w:rsidRPr="00950D34">
        <w:rPr>
          <w:lang w:val="pt"/>
        </w:rPr>
        <w:t xml:space="preserve">or maioria, vencidos os Ministros Luiz </w:t>
      </w:r>
      <w:proofErr w:type="spellStart"/>
      <w:r w:rsidR="009F0AFF" w:rsidRPr="00950D34">
        <w:rPr>
          <w:lang w:val="pt"/>
        </w:rPr>
        <w:t>Fux</w:t>
      </w:r>
      <w:proofErr w:type="spellEnd"/>
      <w:r w:rsidR="009F0AFF" w:rsidRPr="00950D34">
        <w:rPr>
          <w:lang w:val="pt"/>
        </w:rPr>
        <w:t xml:space="preserve"> (Relator), Marco Aurélio, Edson </w:t>
      </w:r>
      <w:proofErr w:type="spellStart"/>
      <w:r w:rsidR="009F0AFF" w:rsidRPr="00950D34">
        <w:rPr>
          <w:lang w:val="pt"/>
        </w:rPr>
        <w:t>Fachin</w:t>
      </w:r>
      <w:proofErr w:type="spellEnd"/>
      <w:r w:rsidR="009F0AFF" w:rsidRPr="00950D34">
        <w:rPr>
          <w:lang w:val="pt"/>
        </w:rPr>
        <w:t xml:space="preserve">, Roberto Barroso e Ricardo </w:t>
      </w:r>
      <w:proofErr w:type="spellStart"/>
      <w:r w:rsidR="009F0AFF" w:rsidRPr="00950D34">
        <w:rPr>
          <w:lang w:val="pt"/>
        </w:rPr>
        <w:t>Lewandowski</w:t>
      </w:r>
      <w:proofErr w:type="spellEnd"/>
      <w:r w:rsidR="009F0AFF" w:rsidRPr="00950D34">
        <w:rPr>
          <w:lang w:val="pt"/>
        </w:rPr>
        <w:t xml:space="preserve">, </w:t>
      </w:r>
      <w:r w:rsidR="00E7555D" w:rsidRPr="00950D34">
        <w:rPr>
          <w:lang w:val="pt"/>
        </w:rPr>
        <w:t>reconhecer a</w:t>
      </w:r>
      <w:r w:rsidR="009F0AFF" w:rsidRPr="00950D34">
        <w:rPr>
          <w:lang w:val="pt"/>
        </w:rPr>
        <w:t xml:space="preserve"> constitucional</w:t>
      </w:r>
      <w:r w:rsidR="00E7555D" w:rsidRPr="00950D34">
        <w:rPr>
          <w:lang w:val="pt"/>
        </w:rPr>
        <w:t>idade do</w:t>
      </w:r>
      <w:r w:rsidR="001D5A26" w:rsidRPr="00950D34">
        <w:rPr>
          <w:lang w:val="pt"/>
        </w:rPr>
        <w:t xml:space="preserve"> </w:t>
      </w:r>
      <w:proofErr w:type="spellStart"/>
      <w:r w:rsidR="001D5A26" w:rsidRPr="00950D34">
        <w:rPr>
          <w:lang w:val="pt"/>
        </w:rPr>
        <w:t>art</w:t>
      </w:r>
      <w:proofErr w:type="spellEnd"/>
      <w:r w:rsidR="001D5A26" w:rsidRPr="00950D34">
        <w:rPr>
          <w:lang w:val="pt"/>
        </w:rPr>
        <w:t xml:space="preserve"> . 7º, § 3º</w:t>
      </w:r>
      <w:r w:rsidR="00E7555D" w:rsidRPr="00950D34">
        <w:rPr>
          <w:lang w:val="pt"/>
        </w:rPr>
        <w:t>, do Código Florestal;</w:t>
      </w:r>
      <w:r w:rsidR="002E4345" w:rsidRPr="00950D34">
        <w:rPr>
          <w:lang w:val="pt"/>
        </w:rPr>
        <w:t xml:space="preserve"> </w:t>
      </w:r>
      <w:proofErr w:type="spellStart"/>
      <w:r w:rsidR="002E4345" w:rsidRPr="00950D34">
        <w:rPr>
          <w:lang w:val="pt"/>
        </w:rPr>
        <w:t>xiii</w:t>
      </w:r>
      <w:proofErr w:type="spellEnd"/>
      <w:r w:rsidR="002E4345" w:rsidRPr="00950D34">
        <w:rPr>
          <w:lang w:val="pt"/>
        </w:rPr>
        <w:t xml:space="preserve">) </w:t>
      </w:r>
      <w:r w:rsidR="00E7555D" w:rsidRPr="00950D34">
        <w:rPr>
          <w:lang w:val="pt"/>
        </w:rPr>
        <w:t>p</w:t>
      </w:r>
      <w:r w:rsidR="005A1980" w:rsidRPr="00950D34">
        <w:rPr>
          <w:lang w:val="pt"/>
        </w:rPr>
        <w:t xml:space="preserve">or unanimidade, </w:t>
      </w:r>
      <w:r w:rsidR="00E7555D" w:rsidRPr="00950D34">
        <w:rPr>
          <w:lang w:val="pt"/>
        </w:rPr>
        <w:t xml:space="preserve">reconhecer a </w:t>
      </w:r>
      <w:r w:rsidR="005A1980" w:rsidRPr="00950D34">
        <w:rPr>
          <w:lang w:val="pt"/>
        </w:rPr>
        <w:t>constitucional</w:t>
      </w:r>
      <w:r w:rsidR="00E7555D" w:rsidRPr="00950D34">
        <w:rPr>
          <w:lang w:val="pt"/>
        </w:rPr>
        <w:t>idade do art. 8º, § 2º, do Código Florestal;</w:t>
      </w:r>
      <w:r w:rsidR="002E4345" w:rsidRPr="00950D34">
        <w:rPr>
          <w:lang w:val="pt"/>
        </w:rPr>
        <w:t xml:space="preserve"> </w:t>
      </w:r>
      <w:proofErr w:type="spellStart"/>
      <w:r w:rsidR="002E4345" w:rsidRPr="00950D34">
        <w:rPr>
          <w:lang w:val="pt"/>
        </w:rPr>
        <w:t>xiv</w:t>
      </w:r>
      <w:proofErr w:type="spellEnd"/>
      <w:r w:rsidR="002E4345" w:rsidRPr="00950D34">
        <w:rPr>
          <w:lang w:val="pt"/>
        </w:rPr>
        <w:t xml:space="preserve">) </w:t>
      </w:r>
      <w:r w:rsidR="00E7555D" w:rsidRPr="00950D34">
        <w:rPr>
          <w:lang w:val="pt"/>
        </w:rPr>
        <w:t>p</w:t>
      </w:r>
      <w:r w:rsidR="001102D4" w:rsidRPr="00950D34">
        <w:rPr>
          <w:lang w:val="pt"/>
        </w:rPr>
        <w:t xml:space="preserve">or maioria, vencidos os Ministros Marco Aurélio, Edson </w:t>
      </w:r>
      <w:proofErr w:type="spellStart"/>
      <w:r w:rsidR="001102D4" w:rsidRPr="00950D34">
        <w:rPr>
          <w:lang w:val="pt"/>
        </w:rPr>
        <w:t>Fachin</w:t>
      </w:r>
      <w:proofErr w:type="spellEnd"/>
      <w:r w:rsidR="001102D4" w:rsidRPr="00950D34">
        <w:rPr>
          <w:lang w:val="pt"/>
        </w:rPr>
        <w:t xml:space="preserve">, Roberto </w:t>
      </w:r>
      <w:r w:rsidR="001102D4" w:rsidRPr="00950D34">
        <w:rPr>
          <w:lang w:val="pt"/>
        </w:rPr>
        <w:lastRenderedPageBreak/>
        <w:t xml:space="preserve">Barroso, Rosa Weber e Ricardo </w:t>
      </w:r>
      <w:proofErr w:type="spellStart"/>
      <w:r w:rsidR="001102D4" w:rsidRPr="00950D34">
        <w:rPr>
          <w:lang w:val="pt"/>
        </w:rPr>
        <w:t>Lewandowski</w:t>
      </w:r>
      <w:proofErr w:type="spellEnd"/>
      <w:r w:rsidR="001102D4" w:rsidRPr="00950D34">
        <w:rPr>
          <w:lang w:val="pt"/>
        </w:rPr>
        <w:t xml:space="preserve">, </w:t>
      </w:r>
      <w:r w:rsidR="00E7555D" w:rsidRPr="00950D34">
        <w:rPr>
          <w:lang w:val="pt"/>
        </w:rPr>
        <w:t>reconhecer a</w:t>
      </w:r>
      <w:r w:rsidR="001102D4" w:rsidRPr="00950D34">
        <w:rPr>
          <w:lang w:val="pt"/>
        </w:rPr>
        <w:t xml:space="preserve"> constitucional</w:t>
      </w:r>
      <w:r w:rsidR="00E7555D" w:rsidRPr="00950D34">
        <w:rPr>
          <w:lang w:val="pt"/>
        </w:rPr>
        <w:t>idade do art. 12, § 4º, do Código Florestal;</w:t>
      </w:r>
      <w:r w:rsidR="002E4345" w:rsidRPr="00950D34">
        <w:rPr>
          <w:lang w:val="pt"/>
        </w:rPr>
        <w:t xml:space="preserve"> </w:t>
      </w:r>
      <w:proofErr w:type="spellStart"/>
      <w:r w:rsidR="002E4345" w:rsidRPr="00950D34">
        <w:rPr>
          <w:lang w:val="pt"/>
        </w:rPr>
        <w:t>xv</w:t>
      </w:r>
      <w:proofErr w:type="spellEnd"/>
      <w:r w:rsidR="002E4345" w:rsidRPr="00950D34">
        <w:rPr>
          <w:lang w:val="pt"/>
        </w:rPr>
        <w:t xml:space="preserve">) </w:t>
      </w:r>
      <w:r w:rsidR="00E7555D" w:rsidRPr="00950D34">
        <w:rPr>
          <w:lang w:val="pt"/>
        </w:rPr>
        <w:t>p</w:t>
      </w:r>
      <w:r w:rsidR="001102D4" w:rsidRPr="00950D34">
        <w:rPr>
          <w:lang w:val="pt"/>
        </w:rPr>
        <w:t xml:space="preserve">or maioria, vencidos os Ministros Marco Aurélio, Edson </w:t>
      </w:r>
      <w:proofErr w:type="spellStart"/>
      <w:r w:rsidR="001102D4" w:rsidRPr="00950D34">
        <w:rPr>
          <w:lang w:val="pt"/>
        </w:rPr>
        <w:t>Fachin</w:t>
      </w:r>
      <w:proofErr w:type="spellEnd"/>
      <w:r w:rsidR="001102D4" w:rsidRPr="00950D34">
        <w:rPr>
          <w:lang w:val="pt"/>
        </w:rPr>
        <w:t xml:space="preserve">, Roberto Barroso, Rosa Weber e Ricardo </w:t>
      </w:r>
      <w:proofErr w:type="spellStart"/>
      <w:r w:rsidR="001102D4" w:rsidRPr="00950D34">
        <w:rPr>
          <w:lang w:val="pt"/>
        </w:rPr>
        <w:t>Lewandowski</w:t>
      </w:r>
      <w:proofErr w:type="spellEnd"/>
      <w:r w:rsidR="001102D4" w:rsidRPr="00950D34">
        <w:rPr>
          <w:lang w:val="pt"/>
        </w:rPr>
        <w:t xml:space="preserve">, </w:t>
      </w:r>
      <w:r w:rsidR="00E7555D" w:rsidRPr="00950D34">
        <w:rPr>
          <w:lang w:val="pt"/>
        </w:rPr>
        <w:t xml:space="preserve">reconhecer a </w:t>
      </w:r>
      <w:r w:rsidR="001102D4" w:rsidRPr="00950D34">
        <w:rPr>
          <w:lang w:val="pt"/>
        </w:rPr>
        <w:t>constitucional</w:t>
      </w:r>
      <w:r w:rsidR="00E7555D" w:rsidRPr="00950D34">
        <w:rPr>
          <w:lang w:val="pt"/>
        </w:rPr>
        <w:t>idade do art. 12. § 5º, do Código Florestal;</w:t>
      </w:r>
      <w:r w:rsidR="002E4345" w:rsidRPr="00950D34">
        <w:rPr>
          <w:lang w:val="pt"/>
        </w:rPr>
        <w:t xml:space="preserve"> </w:t>
      </w:r>
      <w:proofErr w:type="spellStart"/>
      <w:r w:rsidR="002E4345" w:rsidRPr="00950D34">
        <w:rPr>
          <w:lang w:val="pt"/>
        </w:rPr>
        <w:t>xvi</w:t>
      </w:r>
      <w:proofErr w:type="spellEnd"/>
      <w:r w:rsidR="002E4345" w:rsidRPr="00950D34">
        <w:rPr>
          <w:lang w:val="pt"/>
        </w:rPr>
        <w:t xml:space="preserve">) </w:t>
      </w:r>
      <w:r w:rsidR="00E7555D" w:rsidRPr="00950D34">
        <w:rPr>
          <w:lang w:val="pt"/>
        </w:rPr>
        <w:t>p</w:t>
      </w:r>
      <w:r w:rsidR="00D25010" w:rsidRPr="00950D34">
        <w:rPr>
          <w:lang w:val="pt"/>
        </w:rPr>
        <w:t xml:space="preserve">or maioria, </w:t>
      </w:r>
      <w:r w:rsidR="00E7555D" w:rsidRPr="00950D34">
        <w:rPr>
          <w:lang w:val="pt"/>
        </w:rPr>
        <w:t xml:space="preserve">reconhecer a </w:t>
      </w:r>
      <w:r w:rsidR="00D25010" w:rsidRPr="00950D34">
        <w:rPr>
          <w:lang w:val="pt"/>
        </w:rPr>
        <w:t>constitucional</w:t>
      </w:r>
      <w:r w:rsidR="00E7555D" w:rsidRPr="00950D34">
        <w:rPr>
          <w:lang w:val="pt"/>
        </w:rPr>
        <w:t>idade do art. 12, § 6º</w:t>
      </w:r>
      <w:r w:rsidR="00D25010" w:rsidRPr="00950D34">
        <w:rPr>
          <w:lang w:val="pt"/>
        </w:rPr>
        <w:t xml:space="preserve">, </w:t>
      </w:r>
      <w:r w:rsidR="00E7555D" w:rsidRPr="00950D34">
        <w:rPr>
          <w:lang w:val="pt"/>
        </w:rPr>
        <w:t xml:space="preserve">do Código Florestal, </w:t>
      </w:r>
      <w:r w:rsidR="00D25010" w:rsidRPr="00950D34">
        <w:rPr>
          <w:lang w:val="pt"/>
        </w:rPr>
        <w:t xml:space="preserve">vencidos os Ministros </w:t>
      </w:r>
      <w:proofErr w:type="spellStart"/>
      <w:r w:rsidR="00D25010" w:rsidRPr="00950D34">
        <w:rPr>
          <w:lang w:val="pt"/>
        </w:rPr>
        <w:t>Cármen</w:t>
      </w:r>
      <w:proofErr w:type="spellEnd"/>
      <w:r w:rsidR="00D25010" w:rsidRPr="00950D34">
        <w:rPr>
          <w:lang w:val="pt"/>
        </w:rPr>
        <w:t xml:space="preserve"> Lúcia</w:t>
      </w:r>
      <w:r w:rsidR="0031711A" w:rsidRPr="00950D34">
        <w:rPr>
          <w:lang w:val="pt"/>
        </w:rPr>
        <w:t xml:space="preserve"> (Presidente)</w:t>
      </w:r>
      <w:r w:rsidR="00D25010" w:rsidRPr="00950D34">
        <w:rPr>
          <w:lang w:val="pt"/>
        </w:rPr>
        <w:t xml:space="preserve">, Edson </w:t>
      </w:r>
      <w:proofErr w:type="spellStart"/>
      <w:r w:rsidR="00D25010" w:rsidRPr="00950D34">
        <w:rPr>
          <w:lang w:val="pt"/>
        </w:rPr>
        <w:t>Fachin</w:t>
      </w:r>
      <w:proofErr w:type="spellEnd"/>
      <w:r w:rsidR="00D25010" w:rsidRPr="00950D34">
        <w:rPr>
          <w:lang w:val="pt"/>
        </w:rPr>
        <w:t xml:space="preserve"> e Rosa Weber</w:t>
      </w:r>
      <w:r w:rsidR="00E7555D" w:rsidRPr="00950D34">
        <w:rPr>
          <w:lang w:val="pt"/>
        </w:rPr>
        <w:t>;</w:t>
      </w:r>
      <w:r w:rsidR="002E4345" w:rsidRPr="00950D34">
        <w:rPr>
          <w:lang w:val="pt"/>
        </w:rPr>
        <w:t xml:space="preserve"> </w:t>
      </w:r>
      <w:proofErr w:type="spellStart"/>
      <w:r w:rsidR="002E4345" w:rsidRPr="00950D34">
        <w:rPr>
          <w:lang w:val="pt"/>
        </w:rPr>
        <w:t>xvii</w:t>
      </w:r>
      <w:proofErr w:type="spellEnd"/>
      <w:r w:rsidR="002E4345" w:rsidRPr="00950D34">
        <w:rPr>
          <w:lang w:val="pt"/>
        </w:rPr>
        <w:t xml:space="preserve">) </w:t>
      </w:r>
      <w:r w:rsidR="00E7555D" w:rsidRPr="00950D34">
        <w:rPr>
          <w:lang w:val="pt"/>
        </w:rPr>
        <w:t>p</w:t>
      </w:r>
      <w:r w:rsidR="00D25010" w:rsidRPr="00950D34">
        <w:rPr>
          <w:lang w:val="pt"/>
        </w:rPr>
        <w:t xml:space="preserve">or maioria, </w:t>
      </w:r>
      <w:r w:rsidR="00E7555D" w:rsidRPr="00950D34">
        <w:rPr>
          <w:lang w:val="pt"/>
        </w:rPr>
        <w:t xml:space="preserve">reconhecer a </w:t>
      </w:r>
      <w:r w:rsidR="00D25010" w:rsidRPr="00950D34">
        <w:rPr>
          <w:lang w:val="pt"/>
        </w:rPr>
        <w:t>constitucional</w:t>
      </w:r>
      <w:r w:rsidR="00E7555D" w:rsidRPr="00950D34">
        <w:rPr>
          <w:lang w:val="pt"/>
        </w:rPr>
        <w:t xml:space="preserve"> do art. 12, § 7º</w:t>
      </w:r>
      <w:r w:rsidR="00D25010" w:rsidRPr="00950D34">
        <w:rPr>
          <w:lang w:val="pt"/>
        </w:rPr>
        <w:t>,</w:t>
      </w:r>
      <w:r w:rsidR="00E7555D" w:rsidRPr="00950D34">
        <w:rPr>
          <w:lang w:val="pt"/>
        </w:rPr>
        <w:t xml:space="preserve"> do Código Florestal,</w:t>
      </w:r>
      <w:r w:rsidR="00D25010" w:rsidRPr="00950D34">
        <w:rPr>
          <w:lang w:val="pt"/>
        </w:rPr>
        <w:t xml:space="preserve"> vencidos os Ministros </w:t>
      </w:r>
      <w:proofErr w:type="spellStart"/>
      <w:r w:rsidR="00D25010" w:rsidRPr="00950D34">
        <w:rPr>
          <w:lang w:val="pt"/>
        </w:rPr>
        <w:t>Cármen</w:t>
      </w:r>
      <w:proofErr w:type="spellEnd"/>
      <w:r w:rsidR="00D25010" w:rsidRPr="00950D34">
        <w:rPr>
          <w:lang w:val="pt"/>
        </w:rPr>
        <w:t xml:space="preserve"> L</w:t>
      </w:r>
      <w:r w:rsidR="00E7555D" w:rsidRPr="00950D34">
        <w:rPr>
          <w:lang w:val="pt"/>
        </w:rPr>
        <w:t>úcia</w:t>
      </w:r>
      <w:r w:rsidR="0031711A" w:rsidRPr="00950D34">
        <w:rPr>
          <w:lang w:val="pt"/>
        </w:rPr>
        <w:t xml:space="preserve"> (Presidente)</w:t>
      </w:r>
      <w:r w:rsidR="00E7555D" w:rsidRPr="00950D34">
        <w:rPr>
          <w:lang w:val="pt"/>
        </w:rPr>
        <w:t xml:space="preserve">, Edson </w:t>
      </w:r>
      <w:proofErr w:type="spellStart"/>
      <w:r w:rsidR="00E7555D" w:rsidRPr="00950D34">
        <w:rPr>
          <w:lang w:val="pt"/>
        </w:rPr>
        <w:t>Fachin</w:t>
      </w:r>
      <w:proofErr w:type="spellEnd"/>
      <w:r w:rsidR="00E7555D" w:rsidRPr="00950D34">
        <w:rPr>
          <w:lang w:val="pt"/>
        </w:rPr>
        <w:t xml:space="preserve"> e Rosa Weber;</w:t>
      </w:r>
      <w:r w:rsidR="002E4345" w:rsidRPr="00950D34">
        <w:rPr>
          <w:lang w:val="pt"/>
        </w:rPr>
        <w:t xml:space="preserve"> </w:t>
      </w:r>
      <w:proofErr w:type="spellStart"/>
      <w:r w:rsidR="002E4345" w:rsidRPr="00950D34">
        <w:rPr>
          <w:lang w:val="pt"/>
        </w:rPr>
        <w:t>xviii</w:t>
      </w:r>
      <w:proofErr w:type="spellEnd"/>
      <w:r w:rsidR="002E4345" w:rsidRPr="00950D34">
        <w:rPr>
          <w:lang w:val="pt"/>
        </w:rPr>
        <w:t xml:space="preserve">) </w:t>
      </w:r>
      <w:r w:rsidR="00E7555D" w:rsidRPr="00950D34">
        <w:rPr>
          <w:lang w:val="pt"/>
        </w:rPr>
        <w:t>p</w:t>
      </w:r>
      <w:r w:rsidR="00D25010" w:rsidRPr="00950D34">
        <w:rPr>
          <w:lang w:val="pt"/>
        </w:rPr>
        <w:t>or</w:t>
      </w:r>
      <w:r w:rsidR="00E7555D" w:rsidRPr="00950D34">
        <w:rPr>
          <w:lang w:val="pt"/>
        </w:rPr>
        <w:t xml:space="preserve"> maioria, reconhecer a constitucionalidade do art. 12, § 8º</w:t>
      </w:r>
      <w:r w:rsidR="00D25010" w:rsidRPr="00950D34">
        <w:rPr>
          <w:lang w:val="pt"/>
        </w:rPr>
        <w:t xml:space="preserve">, </w:t>
      </w:r>
      <w:r w:rsidR="00E7555D" w:rsidRPr="00950D34">
        <w:rPr>
          <w:lang w:val="pt"/>
        </w:rPr>
        <w:t xml:space="preserve">do Código Florestal, </w:t>
      </w:r>
      <w:r w:rsidR="00D25010" w:rsidRPr="00950D34">
        <w:rPr>
          <w:lang w:val="pt"/>
        </w:rPr>
        <w:t xml:space="preserve">vencidos os Ministros </w:t>
      </w:r>
      <w:proofErr w:type="spellStart"/>
      <w:r w:rsidR="00D25010" w:rsidRPr="00950D34">
        <w:rPr>
          <w:lang w:val="pt"/>
        </w:rPr>
        <w:t>Cármen</w:t>
      </w:r>
      <w:proofErr w:type="spellEnd"/>
      <w:r w:rsidR="00D25010" w:rsidRPr="00950D34">
        <w:rPr>
          <w:lang w:val="pt"/>
        </w:rPr>
        <w:t xml:space="preserve"> Lúcia</w:t>
      </w:r>
      <w:r w:rsidR="0031711A" w:rsidRPr="00950D34">
        <w:rPr>
          <w:lang w:val="pt"/>
        </w:rPr>
        <w:t xml:space="preserve"> (Presidente)</w:t>
      </w:r>
      <w:r w:rsidR="00D25010" w:rsidRPr="00950D34">
        <w:rPr>
          <w:lang w:val="pt"/>
        </w:rPr>
        <w:t xml:space="preserve">, Edson </w:t>
      </w:r>
      <w:proofErr w:type="spellStart"/>
      <w:r w:rsidR="00D25010" w:rsidRPr="00950D34">
        <w:rPr>
          <w:lang w:val="pt"/>
        </w:rPr>
        <w:t>Fachin</w:t>
      </w:r>
      <w:proofErr w:type="spellEnd"/>
      <w:r w:rsidR="00D25010" w:rsidRPr="00950D34">
        <w:rPr>
          <w:lang w:val="pt"/>
        </w:rPr>
        <w:t xml:space="preserve"> e Rosa Weber</w:t>
      </w:r>
      <w:r w:rsidR="00E7555D" w:rsidRPr="00950D34">
        <w:rPr>
          <w:lang w:val="pt"/>
        </w:rPr>
        <w:t>;</w:t>
      </w:r>
      <w:r w:rsidR="002E4345" w:rsidRPr="00950D34">
        <w:rPr>
          <w:lang w:val="pt"/>
        </w:rPr>
        <w:t xml:space="preserve"> </w:t>
      </w:r>
      <w:proofErr w:type="spellStart"/>
      <w:r w:rsidR="002E4345" w:rsidRPr="00950D34">
        <w:rPr>
          <w:lang w:val="pt"/>
        </w:rPr>
        <w:t>xix</w:t>
      </w:r>
      <w:proofErr w:type="spellEnd"/>
      <w:r w:rsidR="002E4345" w:rsidRPr="00950D34">
        <w:rPr>
          <w:lang w:val="pt"/>
        </w:rPr>
        <w:t xml:space="preserve">) </w:t>
      </w:r>
      <w:r w:rsidR="00E7555D" w:rsidRPr="00950D34">
        <w:rPr>
          <w:lang w:val="pt"/>
        </w:rPr>
        <w:t>p</w:t>
      </w:r>
      <w:r w:rsidR="00D25010" w:rsidRPr="00950D34">
        <w:rPr>
          <w:lang w:val="pt"/>
        </w:rPr>
        <w:t xml:space="preserve">or maioria, vencido o Ministro Edson </w:t>
      </w:r>
      <w:proofErr w:type="spellStart"/>
      <w:r w:rsidR="00D25010" w:rsidRPr="00950D34">
        <w:rPr>
          <w:lang w:val="pt"/>
        </w:rPr>
        <w:t>Fachin</w:t>
      </w:r>
      <w:proofErr w:type="spellEnd"/>
      <w:r w:rsidR="00D25010" w:rsidRPr="00950D34">
        <w:rPr>
          <w:lang w:val="pt"/>
        </w:rPr>
        <w:t xml:space="preserve">, </w:t>
      </w:r>
      <w:r w:rsidR="00E7555D" w:rsidRPr="00950D34">
        <w:rPr>
          <w:lang w:val="pt"/>
        </w:rPr>
        <w:t xml:space="preserve">reconhecer a </w:t>
      </w:r>
      <w:r w:rsidR="00D25010" w:rsidRPr="00950D34">
        <w:rPr>
          <w:lang w:val="pt"/>
        </w:rPr>
        <w:t>constitucional</w:t>
      </w:r>
      <w:r w:rsidR="00E7555D" w:rsidRPr="00950D34">
        <w:rPr>
          <w:lang w:val="pt"/>
        </w:rPr>
        <w:t>idade do art. 13, § 1º</w:t>
      </w:r>
      <w:r w:rsidR="00D25010" w:rsidRPr="00950D34">
        <w:rPr>
          <w:lang w:val="pt"/>
        </w:rPr>
        <w:t xml:space="preserve">, </w:t>
      </w:r>
      <w:r w:rsidR="00E7555D" w:rsidRPr="00950D34">
        <w:rPr>
          <w:lang w:val="pt"/>
        </w:rPr>
        <w:t>do Código Florestal;</w:t>
      </w:r>
      <w:r w:rsidR="002E4345" w:rsidRPr="00950D34">
        <w:rPr>
          <w:lang w:val="pt"/>
        </w:rPr>
        <w:t xml:space="preserve"> </w:t>
      </w:r>
      <w:proofErr w:type="spellStart"/>
      <w:r w:rsidR="002E4345" w:rsidRPr="00950D34">
        <w:rPr>
          <w:lang w:val="pt"/>
        </w:rPr>
        <w:t>xx</w:t>
      </w:r>
      <w:proofErr w:type="spellEnd"/>
      <w:r w:rsidR="002E4345" w:rsidRPr="00950D34">
        <w:rPr>
          <w:lang w:val="pt"/>
        </w:rPr>
        <w:t xml:space="preserve">) </w:t>
      </w:r>
      <w:r w:rsidR="00E7555D" w:rsidRPr="00950D34">
        <w:rPr>
          <w:lang w:val="pt"/>
        </w:rPr>
        <w:t>p</w:t>
      </w:r>
      <w:r w:rsidR="0026418F" w:rsidRPr="00950D34">
        <w:rPr>
          <w:lang w:val="pt"/>
        </w:rPr>
        <w:t xml:space="preserve">or maioria, vencidos os Ministros Edson </w:t>
      </w:r>
      <w:proofErr w:type="spellStart"/>
      <w:r w:rsidR="0026418F" w:rsidRPr="00950D34">
        <w:rPr>
          <w:lang w:val="pt"/>
        </w:rPr>
        <w:t>Fachin</w:t>
      </w:r>
      <w:proofErr w:type="spellEnd"/>
      <w:r w:rsidR="0026418F" w:rsidRPr="00950D34">
        <w:rPr>
          <w:lang w:val="pt"/>
        </w:rPr>
        <w:t xml:space="preserve"> e Rosa Weber e, em parte, os Ministros Marco Aurélio e Ricardo </w:t>
      </w:r>
      <w:proofErr w:type="spellStart"/>
      <w:r w:rsidR="0026418F" w:rsidRPr="00950D34">
        <w:rPr>
          <w:lang w:val="pt"/>
        </w:rPr>
        <w:t>Lewandowski</w:t>
      </w:r>
      <w:proofErr w:type="spellEnd"/>
      <w:r w:rsidR="0026418F" w:rsidRPr="00950D34">
        <w:rPr>
          <w:lang w:val="pt"/>
        </w:rPr>
        <w:t xml:space="preserve">, </w:t>
      </w:r>
      <w:r w:rsidR="00E7555D" w:rsidRPr="00950D34">
        <w:rPr>
          <w:lang w:val="pt"/>
        </w:rPr>
        <w:t>reconhecer a</w:t>
      </w:r>
      <w:r w:rsidR="0026418F" w:rsidRPr="00950D34">
        <w:rPr>
          <w:lang w:val="pt"/>
        </w:rPr>
        <w:t xml:space="preserve"> constitucional</w:t>
      </w:r>
      <w:r w:rsidR="00E7555D" w:rsidRPr="00950D34">
        <w:rPr>
          <w:lang w:val="pt"/>
        </w:rPr>
        <w:t>idade do art. 15 do Código Florestal;</w:t>
      </w:r>
      <w:r w:rsidR="002E4345" w:rsidRPr="00950D34">
        <w:rPr>
          <w:lang w:val="pt"/>
        </w:rPr>
        <w:t xml:space="preserve"> </w:t>
      </w:r>
      <w:proofErr w:type="spellStart"/>
      <w:r w:rsidR="002E4345" w:rsidRPr="00950D34">
        <w:rPr>
          <w:lang w:val="pt"/>
        </w:rPr>
        <w:t>xxi</w:t>
      </w:r>
      <w:proofErr w:type="spellEnd"/>
      <w:r w:rsidR="002E4345" w:rsidRPr="00950D34">
        <w:rPr>
          <w:lang w:val="pt"/>
        </w:rPr>
        <w:t>) p</w:t>
      </w:r>
      <w:r w:rsidR="00465334" w:rsidRPr="00950D34">
        <w:rPr>
          <w:lang w:val="pt"/>
        </w:rPr>
        <w:t xml:space="preserve">or maioria, vencidos os Ministros </w:t>
      </w:r>
      <w:r w:rsidR="0003116B" w:rsidRPr="00950D34">
        <w:rPr>
          <w:lang w:val="pt"/>
        </w:rPr>
        <w:t xml:space="preserve">Luiz </w:t>
      </w:r>
      <w:proofErr w:type="spellStart"/>
      <w:r w:rsidR="0003116B" w:rsidRPr="00950D34">
        <w:rPr>
          <w:lang w:val="pt"/>
        </w:rPr>
        <w:t>Fux</w:t>
      </w:r>
      <w:proofErr w:type="spellEnd"/>
      <w:r w:rsidR="0003116B" w:rsidRPr="00950D34">
        <w:rPr>
          <w:lang w:val="pt"/>
        </w:rPr>
        <w:t xml:space="preserve"> (</w:t>
      </w:r>
      <w:r w:rsidR="00465334" w:rsidRPr="00950D34">
        <w:rPr>
          <w:lang w:val="pt"/>
        </w:rPr>
        <w:t>Relator</w:t>
      </w:r>
      <w:r w:rsidR="0003116B" w:rsidRPr="00950D34">
        <w:rPr>
          <w:lang w:val="pt"/>
        </w:rPr>
        <w:t>)</w:t>
      </w:r>
      <w:r w:rsidR="00465334" w:rsidRPr="00950D34">
        <w:rPr>
          <w:lang w:val="pt"/>
        </w:rPr>
        <w:t xml:space="preserve">, Marco Aurélio, Edson </w:t>
      </w:r>
      <w:proofErr w:type="spellStart"/>
      <w:r w:rsidR="00465334" w:rsidRPr="00950D34">
        <w:rPr>
          <w:lang w:val="pt"/>
        </w:rPr>
        <w:t>Fachin</w:t>
      </w:r>
      <w:proofErr w:type="spellEnd"/>
      <w:r w:rsidR="00465334" w:rsidRPr="00950D34">
        <w:rPr>
          <w:lang w:val="pt"/>
        </w:rPr>
        <w:t xml:space="preserve">, Roberto Barroso e Ricardo </w:t>
      </w:r>
      <w:proofErr w:type="spellStart"/>
      <w:r w:rsidR="00465334" w:rsidRPr="00950D34">
        <w:rPr>
          <w:lang w:val="pt"/>
        </w:rPr>
        <w:t>Lewandowski</w:t>
      </w:r>
      <w:proofErr w:type="spellEnd"/>
      <w:r w:rsidR="00465334" w:rsidRPr="00950D34">
        <w:rPr>
          <w:lang w:val="pt"/>
        </w:rPr>
        <w:t xml:space="preserve">, </w:t>
      </w:r>
      <w:r w:rsidR="00E7555D" w:rsidRPr="00950D34">
        <w:rPr>
          <w:lang w:val="pt"/>
        </w:rPr>
        <w:t xml:space="preserve">reconhecer a </w:t>
      </w:r>
      <w:r w:rsidR="00465334" w:rsidRPr="00950D34">
        <w:rPr>
          <w:lang w:val="pt"/>
        </w:rPr>
        <w:t>constitucional</w:t>
      </w:r>
      <w:r w:rsidR="00E7555D" w:rsidRPr="00950D34">
        <w:rPr>
          <w:lang w:val="pt"/>
        </w:rPr>
        <w:t>idade do art. 17, § 3º, do Código Florestal;</w:t>
      </w:r>
      <w:r w:rsidR="002E4345" w:rsidRPr="00950D34">
        <w:rPr>
          <w:lang w:val="pt"/>
        </w:rPr>
        <w:t xml:space="preserve"> </w:t>
      </w:r>
      <w:proofErr w:type="spellStart"/>
      <w:r w:rsidR="002E4345" w:rsidRPr="00950D34">
        <w:rPr>
          <w:lang w:val="pt"/>
        </w:rPr>
        <w:t>xxii</w:t>
      </w:r>
      <w:proofErr w:type="spellEnd"/>
      <w:r w:rsidR="002E4345" w:rsidRPr="00950D34">
        <w:rPr>
          <w:lang w:val="pt"/>
        </w:rPr>
        <w:t xml:space="preserve">) </w:t>
      </w:r>
      <w:r w:rsidR="00E7555D" w:rsidRPr="00950D34">
        <w:rPr>
          <w:lang w:val="pt"/>
        </w:rPr>
        <w:t>p</w:t>
      </w:r>
      <w:r w:rsidR="009C0AE6" w:rsidRPr="00950D34">
        <w:rPr>
          <w:lang w:val="pt"/>
        </w:rPr>
        <w:t xml:space="preserve">or unanimidade, </w:t>
      </w:r>
      <w:r w:rsidR="00E7555D" w:rsidRPr="00950D34">
        <w:rPr>
          <w:lang w:val="pt"/>
        </w:rPr>
        <w:t>reconhecer a</w:t>
      </w:r>
      <w:r w:rsidR="009C0AE6" w:rsidRPr="00950D34">
        <w:rPr>
          <w:lang w:val="pt"/>
        </w:rPr>
        <w:t xml:space="preserve"> constitucional</w:t>
      </w:r>
      <w:r w:rsidR="00E7555D" w:rsidRPr="00950D34">
        <w:rPr>
          <w:lang w:val="pt"/>
        </w:rPr>
        <w:t>idade do art. 44</w:t>
      </w:r>
      <w:r w:rsidR="009C0AE6" w:rsidRPr="00950D34">
        <w:rPr>
          <w:lang w:val="pt"/>
        </w:rPr>
        <w:t xml:space="preserve">, </w:t>
      </w:r>
      <w:r w:rsidR="00E7555D" w:rsidRPr="00950D34">
        <w:rPr>
          <w:lang w:val="pt"/>
        </w:rPr>
        <w:t>do Código Florestal;</w:t>
      </w:r>
      <w:r w:rsidR="002E4345" w:rsidRPr="00950D34">
        <w:rPr>
          <w:lang w:val="pt"/>
        </w:rPr>
        <w:t xml:space="preserve"> </w:t>
      </w:r>
      <w:proofErr w:type="spellStart"/>
      <w:r w:rsidR="002E4345" w:rsidRPr="00950D34">
        <w:rPr>
          <w:lang w:val="pt"/>
        </w:rPr>
        <w:t>xxiii</w:t>
      </w:r>
      <w:proofErr w:type="spellEnd"/>
      <w:r w:rsidR="002E4345" w:rsidRPr="00950D34">
        <w:rPr>
          <w:lang w:val="pt"/>
        </w:rPr>
        <w:t xml:space="preserve">) </w:t>
      </w:r>
      <w:r w:rsidR="00E7555D" w:rsidRPr="00950D34">
        <w:rPr>
          <w:lang w:val="pt"/>
        </w:rPr>
        <w:t>por maioria, dar</w:t>
      </w:r>
      <w:r w:rsidR="001C0C26" w:rsidRPr="00950D34">
        <w:rPr>
          <w:lang w:val="pt"/>
        </w:rPr>
        <w:t xml:space="preserve"> interpretação conforme a Constituição </w:t>
      </w:r>
      <w:r w:rsidR="00E7555D" w:rsidRPr="00950D34">
        <w:rPr>
          <w:lang w:val="pt"/>
        </w:rPr>
        <w:t xml:space="preserve">ao art. 48, § 2º, do Código Florestal, </w:t>
      </w:r>
      <w:r w:rsidR="001C0C26" w:rsidRPr="00950D34">
        <w:rPr>
          <w:lang w:val="pt"/>
        </w:rPr>
        <w:t xml:space="preserve">para permitir compensação apenas entre áreas com identidade ecológica, vencidos o Ministro Edson </w:t>
      </w:r>
      <w:proofErr w:type="spellStart"/>
      <w:r w:rsidR="001C0C26" w:rsidRPr="00950D34">
        <w:rPr>
          <w:lang w:val="pt"/>
        </w:rPr>
        <w:t>Fachin</w:t>
      </w:r>
      <w:proofErr w:type="spellEnd"/>
      <w:r w:rsidR="001C0C26" w:rsidRPr="00950D34">
        <w:rPr>
          <w:lang w:val="pt"/>
        </w:rPr>
        <w:t xml:space="preserve"> e, em parte, os Ministros Luiz </w:t>
      </w:r>
      <w:proofErr w:type="spellStart"/>
      <w:r w:rsidR="001C0C26" w:rsidRPr="00950D34">
        <w:rPr>
          <w:lang w:val="pt"/>
        </w:rPr>
        <w:t>Fux</w:t>
      </w:r>
      <w:proofErr w:type="spellEnd"/>
      <w:r w:rsidR="001C0C26" w:rsidRPr="00950D34">
        <w:rPr>
          <w:lang w:val="pt"/>
        </w:rPr>
        <w:t xml:space="preserve"> (Relator), </w:t>
      </w:r>
      <w:proofErr w:type="spellStart"/>
      <w:r w:rsidR="001C0C26" w:rsidRPr="00950D34">
        <w:rPr>
          <w:lang w:val="pt"/>
        </w:rPr>
        <w:t>Cármen</w:t>
      </w:r>
      <w:proofErr w:type="spellEnd"/>
      <w:r w:rsidR="001C0C26" w:rsidRPr="00950D34">
        <w:rPr>
          <w:lang w:val="pt"/>
        </w:rPr>
        <w:t xml:space="preserve"> Lúcia</w:t>
      </w:r>
      <w:r w:rsidR="0031711A" w:rsidRPr="00950D34">
        <w:rPr>
          <w:lang w:val="pt"/>
        </w:rPr>
        <w:t xml:space="preserve"> (Presidente)</w:t>
      </w:r>
      <w:r w:rsidR="001C0C26" w:rsidRPr="00950D34">
        <w:rPr>
          <w:lang w:val="pt"/>
        </w:rPr>
        <w:t>, Alexandre de Moraes, Roberto Barroso e Gilmar Mendes</w:t>
      </w:r>
      <w:r w:rsidR="00412FA8" w:rsidRPr="00950D34">
        <w:rPr>
          <w:lang w:val="pt"/>
        </w:rPr>
        <w:t>;</w:t>
      </w:r>
      <w:r w:rsidR="002E4345" w:rsidRPr="00950D34">
        <w:rPr>
          <w:lang w:val="pt"/>
        </w:rPr>
        <w:t xml:space="preserve"> </w:t>
      </w:r>
      <w:proofErr w:type="spellStart"/>
      <w:r w:rsidR="002E4345" w:rsidRPr="00950D34">
        <w:rPr>
          <w:lang w:val="pt"/>
        </w:rPr>
        <w:t>xxiv</w:t>
      </w:r>
      <w:proofErr w:type="spellEnd"/>
      <w:r w:rsidR="002E4345" w:rsidRPr="00950D34">
        <w:rPr>
          <w:lang w:val="pt"/>
        </w:rPr>
        <w:t xml:space="preserve">) </w:t>
      </w:r>
      <w:r w:rsidR="00412FA8" w:rsidRPr="00950D34">
        <w:rPr>
          <w:lang w:val="pt"/>
        </w:rPr>
        <w:t>por maioria, dar</w:t>
      </w:r>
      <w:r w:rsidR="00020003" w:rsidRPr="00950D34">
        <w:rPr>
          <w:lang w:val="pt"/>
        </w:rPr>
        <w:t xml:space="preserve"> interpretação conforme a Constituição</w:t>
      </w:r>
      <w:r w:rsidR="00412FA8" w:rsidRPr="00950D34">
        <w:rPr>
          <w:lang w:val="pt"/>
        </w:rPr>
        <w:t xml:space="preserve"> ao art. 59, §4º</w:t>
      </w:r>
      <w:r w:rsidR="00020003" w:rsidRPr="00950D34">
        <w:rPr>
          <w:lang w:val="pt"/>
        </w:rPr>
        <w:t xml:space="preserve">, </w:t>
      </w:r>
      <w:r w:rsidR="00412FA8" w:rsidRPr="00950D34">
        <w:rPr>
          <w:lang w:val="pt"/>
        </w:rPr>
        <w:t xml:space="preserve">do Código Florestal, </w:t>
      </w:r>
      <w:r w:rsidR="00D14827" w:rsidRPr="00950D34">
        <w:rPr>
          <w:lang w:val="pt"/>
        </w:rPr>
        <w:t xml:space="preserve">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suspensão da pretensão punitiva”, vencidos os Ministros Luiz </w:t>
      </w:r>
      <w:proofErr w:type="spellStart"/>
      <w:r w:rsidR="00D14827" w:rsidRPr="00950D34">
        <w:rPr>
          <w:lang w:val="pt"/>
        </w:rPr>
        <w:t>Fux</w:t>
      </w:r>
      <w:proofErr w:type="spellEnd"/>
      <w:r w:rsidR="00D14827" w:rsidRPr="00950D34">
        <w:rPr>
          <w:lang w:val="pt"/>
        </w:rPr>
        <w:t xml:space="preserve"> (Relator), Marco Aurélio, Edson </w:t>
      </w:r>
      <w:proofErr w:type="spellStart"/>
      <w:r w:rsidR="00D14827" w:rsidRPr="00950D34">
        <w:rPr>
          <w:lang w:val="pt"/>
        </w:rPr>
        <w:t>Fachin</w:t>
      </w:r>
      <w:proofErr w:type="spellEnd"/>
      <w:r w:rsidR="00D14827" w:rsidRPr="00950D34">
        <w:rPr>
          <w:lang w:val="pt"/>
        </w:rPr>
        <w:t xml:space="preserve">, Roberto Barroso e Ricardo </w:t>
      </w:r>
      <w:proofErr w:type="spellStart"/>
      <w:r w:rsidR="00D14827" w:rsidRPr="00950D34">
        <w:rPr>
          <w:lang w:val="pt"/>
        </w:rPr>
        <w:t>Lewandowski</w:t>
      </w:r>
      <w:proofErr w:type="spellEnd"/>
      <w:r w:rsidR="00D14827" w:rsidRPr="00950D34">
        <w:rPr>
          <w:lang w:val="pt"/>
        </w:rPr>
        <w:t>, e, em parte, o Ministro Gilmar Mendes;</w:t>
      </w:r>
      <w:r w:rsidR="002E4345" w:rsidRPr="00950D34">
        <w:rPr>
          <w:lang w:val="pt"/>
        </w:rPr>
        <w:t xml:space="preserve"> </w:t>
      </w:r>
      <w:proofErr w:type="spellStart"/>
      <w:r w:rsidR="002E4345" w:rsidRPr="00950D34">
        <w:rPr>
          <w:lang w:val="pt"/>
        </w:rPr>
        <w:t>xxv</w:t>
      </w:r>
      <w:proofErr w:type="spellEnd"/>
      <w:r w:rsidR="002E4345" w:rsidRPr="00950D34">
        <w:rPr>
          <w:lang w:val="pt"/>
        </w:rPr>
        <w:t xml:space="preserve">) </w:t>
      </w:r>
      <w:r w:rsidR="00412FA8" w:rsidRPr="00950D34">
        <w:rPr>
          <w:lang w:val="pt"/>
        </w:rPr>
        <w:t>p</w:t>
      </w:r>
      <w:r w:rsidR="00020003" w:rsidRPr="00950D34">
        <w:rPr>
          <w:lang w:val="pt"/>
        </w:rPr>
        <w:t>or maioria, d</w:t>
      </w:r>
      <w:r w:rsidR="00412FA8" w:rsidRPr="00950D34">
        <w:rPr>
          <w:lang w:val="pt"/>
        </w:rPr>
        <w:t>ar</w:t>
      </w:r>
      <w:r w:rsidR="00020003" w:rsidRPr="00950D34">
        <w:rPr>
          <w:lang w:val="pt"/>
        </w:rPr>
        <w:t xml:space="preserve"> interpretação conforme a Constituição</w:t>
      </w:r>
      <w:r w:rsidR="00412FA8" w:rsidRPr="00950D34">
        <w:rPr>
          <w:lang w:val="pt"/>
        </w:rPr>
        <w:t xml:space="preserve"> ao art. 59, § 5º,</w:t>
      </w:r>
      <w:r w:rsidR="00020003" w:rsidRPr="00950D34">
        <w:rPr>
          <w:lang w:val="pt"/>
        </w:rPr>
        <w:t xml:space="preserve"> </w:t>
      </w:r>
      <w:r w:rsidR="00D14827" w:rsidRPr="00950D34">
        <w:rPr>
          <w:lang w:val="pt"/>
        </w:rPr>
        <w:t xml:space="preserve">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suspensão da pretensão punitiva”, vencidos os Ministros Luiz </w:t>
      </w:r>
      <w:proofErr w:type="spellStart"/>
      <w:r w:rsidR="00D14827" w:rsidRPr="00950D34">
        <w:rPr>
          <w:lang w:val="pt"/>
        </w:rPr>
        <w:t>Fux</w:t>
      </w:r>
      <w:proofErr w:type="spellEnd"/>
      <w:r w:rsidR="00D14827" w:rsidRPr="00950D34">
        <w:rPr>
          <w:lang w:val="pt"/>
        </w:rPr>
        <w:t xml:space="preserve"> (Relator), Marco Aurélio, Edson </w:t>
      </w:r>
      <w:proofErr w:type="spellStart"/>
      <w:r w:rsidR="00D14827" w:rsidRPr="00950D34">
        <w:rPr>
          <w:lang w:val="pt"/>
        </w:rPr>
        <w:t>Fachin</w:t>
      </w:r>
      <w:proofErr w:type="spellEnd"/>
      <w:r w:rsidR="00D14827" w:rsidRPr="00950D34">
        <w:rPr>
          <w:lang w:val="pt"/>
        </w:rPr>
        <w:t xml:space="preserve">, Roberto Barroso e Ricardo </w:t>
      </w:r>
      <w:proofErr w:type="spellStart"/>
      <w:r w:rsidR="00D14827" w:rsidRPr="00950D34">
        <w:rPr>
          <w:lang w:val="pt"/>
        </w:rPr>
        <w:t>Lewandowski</w:t>
      </w:r>
      <w:proofErr w:type="spellEnd"/>
      <w:r w:rsidR="00D14827" w:rsidRPr="00950D34">
        <w:rPr>
          <w:lang w:val="pt"/>
        </w:rPr>
        <w:t>, e, em parte, o Ministro Gilmar Mendes;</w:t>
      </w:r>
      <w:r w:rsidR="002E4345" w:rsidRPr="00950D34">
        <w:rPr>
          <w:lang w:val="pt"/>
        </w:rPr>
        <w:t xml:space="preserve"> </w:t>
      </w:r>
      <w:proofErr w:type="spellStart"/>
      <w:r w:rsidR="002E4345" w:rsidRPr="00950D34">
        <w:rPr>
          <w:lang w:val="pt"/>
        </w:rPr>
        <w:t>xxvi</w:t>
      </w:r>
      <w:proofErr w:type="spellEnd"/>
      <w:r w:rsidR="002E4345" w:rsidRPr="00950D34">
        <w:rPr>
          <w:lang w:val="pt"/>
        </w:rPr>
        <w:t xml:space="preserve">) </w:t>
      </w:r>
      <w:r w:rsidR="00412FA8" w:rsidRPr="00950D34">
        <w:rPr>
          <w:lang w:val="pt"/>
        </w:rPr>
        <w:t>p</w:t>
      </w:r>
      <w:r w:rsidR="00F96C9D" w:rsidRPr="00950D34">
        <w:rPr>
          <w:lang w:val="pt"/>
        </w:rPr>
        <w:t xml:space="preserve">or maioria, </w:t>
      </w:r>
      <w:r w:rsidR="00F96C9D" w:rsidRPr="00950D34">
        <w:rPr>
          <w:lang w:val="pt"/>
        </w:rPr>
        <w:lastRenderedPageBreak/>
        <w:t xml:space="preserve">vencidos os Ministros </w:t>
      </w:r>
      <w:r w:rsidR="008B47E0" w:rsidRPr="00950D34">
        <w:rPr>
          <w:lang w:val="pt"/>
        </w:rPr>
        <w:t xml:space="preserve">Luiz </w:t>
      </w:r>
      <w:proofErr w:type="spellStart"/>
      <w:r w:rsidR="008B47E0" w:rsidRPr="00950D34">
        <w:rPr>
          <w:lang w:val="pt"/>
        </w:rPr>
        <w:t>Fux</w:t>
      </w:r>
      <w:proofErr w:type="spellEnd"/>
      <w:r w:rsidR="008B47E0" w:rsidRPr="00950D34">
        <w:rPr>
          <w:lang w:val="pt"/>
        </w:rPr>
        <w:t xml:space="preserve"> (</w:t>
      </w:r>
      <w:r w:rsidR="00F96C9D" w:rsidRPr="00950D34">
        <w:rPr>
          <w:lang w:val="pt"/>
        </w:rPr>
        <w:t>Relator</w:t>
      </w:r>
      <w:r w:rsidR="008B47E0" w:rsidRPr="00950D34">
        <w:rPr>
          <w:lang w:val="pt"/>
        </w:rPr>
        <w:t>)</w:t>
      </w:r>
      <w:r w:rsidR="00F96C9D" w:rsidRPr="00950D34">
        <w:rPr>
          <w:lang w:val="pt"/>
        </w:rPr>
        <w:t xml:space="preserve">, Marco Aurélio, Roberto Barroso e Ricardo </w:t>
      </w:r>
      <w:proofErr w:type="spellStart"/>
      <w:r w:rsidR="00F96C9D" w:rsidRPr="00950D34">
        <w:rPr>
          <w:lang w:val="pt"/>
        </w:rPr>
        <w:t>Lewandowski</w:t>
      </w:r>
      <w:proofErr w:type="spellEnd"/>
      <w:r w:rsidR="00F96C9D" w:rsidRPr="00950D34">
        <w:rPr>
          <w:lang w:val="pt"/>
        </w:rPr>
        <w:t xml:space="preserve">, </w:t>
      </w:r>
      <w:r w:rsidR="00412FA8" w:rsidRPr="00950D34">
        <w:rPr>
          <w:lang w:val="pt"/>
        </w:rPr>
        <w:t xml:space="preserve">reconhecer a </w:t>
      </w:r>
      <w:r w:rsidR="00F96C9D" w:rsidRPr="00950D34">
        <w:rPr>
          <w:lang w:val="pt"/>
        </w:rPr>
        <w:t>constitucional</w:t>
      </w:r>
      <w:r w:rsidR="00412FA8" w:rsidRPr="00950D34">
        <w:rPr>
          <w:lang w:val="pt"/>
        </w:rPr>
        <w:t>idade do art. 60 do Código Florestal;</w:t>
      </w:r>
      <w:r w:rsidR="002E4345" w:rsidRPr="00950D34">
        <w:rPr>
          <w:lang w:val="pt"/>
        </w:rPr>
        <w:t xml:space="preserve"> </w:t>
      </w:r>
      <w:proofErr w:type="spellStart"/>
      <w:r w:rsidR="002E4345" w:rsidRPr="00950D34">
        <w:rPr>
          <w:lang w:val="pt"/>
        </w:rPr>
        <w:t>xxvii</w:t>
      </w:r>
      <w:proofErr w:type="spellEnd"/>
      <w:r w:rsidR="002E4345" w:rsidRPr="00950D34">
        <w:rPr>
          <w:lang w:val="pt"/>
        </w:rPr>
        <w:t xml:space="preserve">) </w:t>
      </w:r>
      <w:r w:rsidR="00412FA8" w:rsidRPr="00950D34">
        <w:rPr>
          <w:lang w:val="pt"/>
        </w:rPr>
        <w:t>p</w:t>
      </w:r>
      <w:r w:rsidR="005573EE" w:rsidRPr="00950D34">
        <w:rPr>
          <w:lang w:val="pt"/>
        </w:rPr>
        <w:t xml:space="preserve">or maioria, vencidos os Ministros Marco Aurélio e Ricardo </w:t>
      </w:r>
      <w:proofErr w:type="spellStart"/>
      <w:r w:rsidR="005573EE" w:rsidRPr="00950D34">
        <w:rPr>
          <w:lang w:val="pt"/>
        </w:rPr>
        <w:t>Lewandowski</w:t>
      </w:r>
      <w:proofErr w:type="spellEnd"/>
      <w:r w:rsidR="005573EE" w:rsidRPr="00950D34">
        <w:rPr>
          <w:lang w:val="pt"/>
        </w:rPr>
        <w:t>, e, em p</w:t>
      </w:r>
      <w:r w:rsidR="00412FA8" w:rsidRPr="00950D34">
        <w:rPr>
          <w:lang w:val="pt"/>
        </w:rPr>
        <w:t xml:space="preserve">arte, o Ministro Edson </w:t>
      </w:r>
      <w:proofErr w:type="spellStart"/>
      <w:r w:rsidR="00412FA8" w:rsidRPr="00950D34">
        <w:rPr>
          <w:lang w:val="pt"/>
        </w:rPr>
        <w:t>Fachin</w:t>
      </w:r>
      <w:proofErr w:type="spellEnd"/>
      <w:r w:rsidR="00412FA8" w:rsidRPr="00950D34">
        <w:rPr>
          <w:lang w:val="pt"/>
        </w:rPr>
        <w:t>, reconhecer a</w:t>
      </w:r>
      <w:r w:rsidR="005573EE" w:rsidRPr="00950D34">
        <w:rPr>
          <w:lang w:val="pt"/>
        </w:rPr>
        <w:t xml:space="preserve"> constitucional</w:t>
      </w:r>
      <w:r w:rsidR="00412FA8" w:rsidRPr="00950D34">
        <w:rPr>
          <w:lang w:val="pt"/>
        </w:rPr>
        <w:t>idade do art. 61-A do Código Florestal;</w:t>
      </w:r>
      <w:r w:rsidR="002E4345" w:rsidRPr="00950D34">
        <w:rPr>
          <w:lang w:val="pt"/>
        </w:rPr>
        <w:t xml:space="preserve"> </w:t>
      </w:r>
      <w:proofErr w:type="spellStart"/>
      <w:r w:rsidR="002E4345" w:rsidRPr="00950D34">
        <w:rPr>
          <w:lang w:val="pt"/>
        </w:rPr>
        <w:t>xxviii</w:t>
      </w:r>
      <w:proofErr w:type="spellEnd"/>
      <w:r w:rsidR="002E4345" w:rsidRPr="00950D34">
        <w:rPr>
          <w:lang w:val="pt"/>
        </w:rPr>
        <w:t xml:space="preserve">) </w:t>
      </w:r>
      <w:r w:rsidR="00412FA8" w:rsidRPr="00950D34">
        <w:rPr>
          <w:lang w:val="pt"/>
        </w:rPr>
        <w:t>p</w:t>
      </w:r>
      <w:r w:rsidR="005573EE" w:rsidRPr="00950D34">
        <w:rPr>
          <w:lang w:val="pt"/>
        </w:rPr>
        <w:t xml:space="preserve">or maioria, vencidos os Ministros Marco Aurélio, Edson </w:t>
      </w:r>
      <w:proofErr w:type="spellStart"/>
      <w:r w:rsidR="005573EE" w:rsidRPr="00950D34">
        <w:rPr>
          <w:lang w:val="pt"/>
        </w:rPr>
        <w:t>Fachin</w:t>
      </w:r>
      <w:proofErr w:type="spellEnd"/>
      <w:r w:rsidR="005573EE" w:rsidRPr="00950D34">
        <w:rPr>
          <w:lang w:val="pt"/>
        </w:rPr>
        <w:t xml:space="preserve"> e Ricardo </w:t>
      </w:r>
      <w:proofErr w:type="spellStart"/>
      <w:r w:rsidR="005573EE" w:rsidRPr="00950D34">
        <w:rPr>
          <w:lang w:val="pt"/>
        </w:rPr>
        <w:t>Lewandowski</w:t>
      </w:r>
      <w:proofErr w:type="spellEnd"/>
      <w:r w:rsidR="005573EE" w:rsidRPr="00950D34">
        <w:rPr>
          <w:lang w:val="pt"/>
        </w:rPr>
        <w:t xml:space="preserve">, </w:t>
      </w:r>
      <w:r w:rsidR="00412FA8" w:rsidRPr="00950D34">
        <w:rPr>
          <w:lang w:val="pt"/>
        </w:rPr>
        <w:t>reconhecer a</w:t>
      </w:r>
      <w:r w:rsidR="005573EE" w:rsidRPr="00950D34">
        <w:rPr>
          <w:lang w:val="pt"/>
        </w:rPr>
        <w:t xml:space="preserve"> constitucional</w:t>
      </w:r>
      <w:r w:rsidR="00412FA8" w:rsidRPr="00950D34">
        <w:rPr>
          <w:lang w:val="pt"/>
        </w:rPr>
        <w:t>idade do art. 61-B do Código Florestal;</w:t>
      </w:r>
      <w:r w:rsidR="002E4345" w:rsidRPr="00950D34">
        <w:rPr>
          <w:lang w:val="pt"/>
        </w:rPr>
        <w:t xml:space="preserve"> </w:t>
      </w:r>
      <w:proofErr w:type="spellStart"/>
      <w:r w:rsidR="002E4345" w:rsidRPr="00950D34">
        <w:rPr>
          <w:lang w:val="pt"/>
        </w:rPr>
        <w:t>xxix</w:t>
      </w:r>
      <w:proofErr w:type="spellEnd"/>
      <w:r w:rsidR="002E4345" w:rsidRPr="00950D34">
        <w:rPr>
          <w:lang w:val="pt"/>
        </w:rPr>
        <w:t xml:space="preserve">) </w:t>
      </w:r>
      <w:r w:rsidR="00412FA8" w:rsidRPr="00950D34">
        <w:rPr>
          <w:lang w:val="pt"/>
        </w:rPr>
        <w:t>p</w:t>
      </w:r>
      <w:r w:rsidR="005573EE" w:rsidRPr="00950D34">
        <w:rPr>
          <w:lang w:val="pt"/>
        </w:rPr>
        <w:t xml:space="preserve">or maioria, vencidos os Ministros Marco Aurélio, Edson </w:t>
      </w:r>
      <w:proofErr w:type="spellStart"/>
      <w:r w:rsidR="005573EE" w:rsidRPr="00950D34">
        <w:rPr>
          <w:lang w:val="pt"/>
        </w:rPr>
        <w:t>Fachin</w:t>
      </w:r>
      <w:proofErr w:type="spellEnd"/>
      <w:r w:rsidR="005573EE" w:rsidRPr="00950D34">
        <w:rPr>
          <w:lang w:val="pt"/>
        </w:rPr>
        <w:t xml:space="preserve"> e Ricardo </w:t>
      </w:r>
      <w:proofErr w:type="spellStart"/>
      <w:r w:rsidR="005573EE" w:rsidRPr="00950D34">
        <w:rPr>
          <w:lang w:val="pt"/>
        </w:rPr>
        <w:t>Lewandowski</w:t>
      </w:r>
      <w:proofErr w:type="spellEnd"/>
      <w:r w:rsidR="005573EE" w:rsidRPr="00950D34">
        <w:rPr>
          <w:lang w:val="pt"/>
        </w:rPr>
        <w:t xml:space="preserve">, </w:t>
      </w:r>
      <w:r w:rsidR="00412FA8" w:rsidRPr="00950D34">
        <w:rPr>
          <w:lang w:val="pt"/>
        </w:rPr>
        <w:t xml:space="preserve">reconhecer a </w:t>
      </w:r>
      <w:r w:rsidR="005573EE" w:rsidRPr="00950D34">
        <w:rPr>
          <w:lang w:val="pt"/>
        </w:rPr>
        <w:t>constitucional</w:t>
      </w:r>
      <w:r w:rsidR="00412FA8" w:rsidRPr="00950D34">
        <w:rPr>
          <w:lang w:val="pt"/>
        </w:rPr>
        <w:t>idade do art. 61- C do Código Florestal;</w:t>
      </w:r>
      <w:r w:rsidR="002E4345" w:rsidRPr="00950D34">
        <w:rPr>
          <w:lang w:val="pt"/>
        </w:rPr>
        <w:t xml:space="preserve"> </w:t>
      </w:r>
      <w:proofErr w:type="spellStart"/>
      <w:r w:rsidR="002E4345" w:rsidRPr="00950D34">
        <w:rPr>
          <w:lang w:val="pt"/>
        </w:rPr>
        <w:t>xxx</w:t>
      </w:r>
      <w:proofErr w:type="spellEnd"/>
      <w:r w:rsidR="002E4345" w:rsidRPr="00950D34">
        <w:rPr>
          <w:lang w:val="pt"/>
        </w:rPr>
        <w:t xml:space="preserve">) </w:t>
      </w:r>
      <w:r w:rsidR="00412FA8" w:rsidRPr="00950D34">
        <w:rPr>
          <w:lang w:val="pt"/>
        </w:rPr>
        <w:t>p</w:t>
      </w:r>
      <w:r w:rsidR="007D62D8" w:rsidRPr="00950D34">
        <w:rPr>
          <w:lang w:val="pt"/>
        </w:rPr>
        <w:t xml:space="preserve">or maioria, vencidos os Ministros Marco Aurélio, </w:t>
      </w:r>
      <w:proofErr w:type="spellStart"/>
      <w:r w:rsidR="007D62D8" w:rsidRPr="00950D34">
        <w:rPr>
          <w:lang w:val="pt"/>
        </w:rPr>
        <w:t>Cármen</w:t>
      </w:r>
      <w:proofErr w:type="spellEnd"/>
      <w:r w:rsidR="007D62D8" w:rsidRPr="00950D34">
        <w:rPr>
          <w:lang w:val="pt"/>
        </w:rPr>
        <w:t xml:space="preserve"> Lúcia, Rosa Weber e Ricardo </w:t>
      </w:r>
      <w:proofErr w:type="spellStart"/>
      <w:r w:rsidR="007D62D8" w:rsidRPr="00950D34">
        <w:rPr>
          <w:lang w:val="pt"/>
        </w:rPr>
        <w:t>Lewandowski</w:t>
      </w:r>
      <w:proofErr w:type="spellEnd"/>
      <w:r w:rsidR="007D62D8" w:rsidRPr="00950D34">
        <w:rPr>
          <w:lang w:val="pt"/>
        </w:rPr>
        <w:t xml:space="preserve">, </w:t>
      </w:r>
      <w:r w:rsidR="00412FA8" w:rsidRPr="00950D34">
        <w:rPr>
          <w:lang w:val="pt"/>
        </w:rPr>
        <w:t>reconhecer a</w:t>
      </w:r>
      <w:r w:rsidR="007D62D8" w:rsidRPr="00950D34">
        <w:rPr>
          <w:lang w:val="pt"/>
        </w:rPr>
        <w:t xml:space="preserve"> constitucional</w:t>
      </w:r>
      <w:r w:rsidR="00412FA8" w:rsidRPr="00950D34">
        <w:rPr>
          <w:lang w:val="pt"/>
        </w:rPr>
        <w:t>idade do art. 63 do Código Florestal;</w:t>
      </w:r>
      <w:r w:rsidR="002E4345" w:rsidRPr="00950D34">
        <w:rPr>
          <w:lang w:val="pt"/>
        </w:rPr>
        <w:t xml:space="preserve"> </w:t>
      </w:r>
      <w:proofErr w:type="spellStart"/>
      <w:r w:rsidR="002E4345" w:rsidRPr="00950D34">
        <w:rPr>
          <w:lang w:val="pt"/>
        </w:rPr>
        <w:t>xxxi</w:t>
      </w:r>
      <w:proofErr w:type="spellEnd"/>
      <w:r w:rsidR="002E4345" w:rsidRPr="00950D34">
        <w:rPr>
          <w:lang w:val="pt"/>
        </w:rPr>
        <w:t xml:space="preserve">) </w:t>
      </w:r>
      <w:r w:rsidR="00412FA8" w:rsidRPr="00950D34">
        <w:rPr>
          <w:lang w:val="pt"/>
        </w:rPr>
        <w:t>p</w:t>
      </w:r>
      <w:r w:rsidR="004C04EF" w:rsidRPr="00950D34">
        <w:rPr>
          <w:lang w:val="pt"/>
        </w:rPr>
        <w:t xml:space="preserve">or maioria, vencidos os Ministros Marco Aurélio, Edson </w:t>
      </w:r>
      <w:proofErr w:type="spellStart"/>
      <w:r w:rsidR="004C04EF" w:rsidRPr="00950D34">
        <w:rPr>
          <w:lang w:val="pt"/>
        </w:rPr>
        <w:t>Fachin</w:t>
      </w:r>
      <w:proofErr w:type="spellEnd"/>
      <w:r w:rsidR="004C04EF" w:rsidRPr="00950D34">
        <w:rPr>
          <w:lang w:val="pt"/>
        </w:rPr>
        <w:t xml:space="preserve">, Rosa Weber e Ricardo </w:t>
      </w:r>
      <w:proofErr w:type="spellStart"/>
      <w:r w:rsidR="004C04EF" w:rsidRPr="00950D34">
        <w:rPr>
          <w:lang w:val="pt"/>
        </w:rPr>
        <w:t>Lewandowski</w:t>
      </w:r>
      <w:proofErr w:type="spellEnd"/>
      <w:r w:rsidR="004C04EF" w:rsidRPr="00950D34">
        <w:rPr>
          <w:lang w:val="pt"/>
        </w:rPr>
        <w:t xml:space="preserve">, </w:t>
      </w:r>
      <w:r w:rsidR="00412FA8" w:rsidRPr="00950D34">
        <w:rPr>
          <w:lang w:val="pt"/>
        </w:rPr>
        <w:t>reconhecer a</w:t>
      </w:r>
      <w:r w:rsidR="004C04EF" w:rsidRPr="00950D34">
        <w:rPr>
          <w:lang w:val="pt"/>
        </w:rPr>
        <w:t xml:space="preserve"> constitucional</w:t>
      </w:r>
      <w:r w:rsidR="00412FA8" w:rsidRPr="00950D34">
        <w:rPr>
          <w:lang w:val="pt"/>
        </w:rPr>
        <w:t>idade do art. 66, § 3º</w:t>
      </w:r>
      <w:r w:rsidR="004C04EF" w:rsidRPr="00950D34">
        <w:rPr>
          <w:lang w:val="pt"/>
        </w:rPr>
        <w:t>,</w:t>
      </w:r>
      <w:r w:rsidR="00412FA8" w:rsidRPr="00950D34">
        <w:rPr>
          <w:lang w:val="pt"/>
        </w:rPr>
        <w:t xml:space="preserve"> do Código Florestal;</w:t>
      </w:r>
      <w:r w:rsidR="001A5E6A" w:rsidRPr="00950D34">
        <w:rPr>
          <w:lang w:val="pt"/>
        </w:rPr>
        <w:t xml:space="preserve"> </w:t>
      </w:r>
      <w:proofErr w:type="spellStart"/>
      <w:r w:rsidR="001A5E6A" w:rsidRPr="00950D34">
        <w:rPr>
          <w:lang w:val="pt"/>
        </w:rPr>
        <w:t>xxxii</w:t>
      </w:r>
      <w:proofErr w:type="spellEnd"/>
      <w:r w:rsidR="001A5E6A" w:rsidRPr="00950D34">
        <w:rPr>
          <w:lang w:val="pt"/>
        </w:rPr>
        <w:t xml:space="preserve">) </w:t>
      </w:r>
      <w:r w:rsidR="00412FA8" w:rsidRPr="00950D34">
        <w:rPr>
          <w:lang w:val="pt"/>
        </w:rPr>
        <w:t>p</w:t>
      </w:r>
      <w:r w:rsidR="004C04EF" w:rsidRPr="00950D34">
        <w:rPr>
          <w:lang w:val="pt"/>
        </w:rPr>
        <w:t xml:space="preserve">or maioria, vencidos os Ministros Marco Aurélio, Edson </w:t>
      </w:r>
      <w:proofErr w:type="spellStart"/>
      <w:r w:rsidR="004C04EF" w:rsidRPr="00950D34">
        <w:rPr>
          <w:lang w:val="pt"/>
        </w:rPr>
        <w:t>Fachin</w:t>
      </w:r>
      <w:proofErr w:type="spellEnd"/>
      <w:r w:rsidR="004C04EF" w:rsidRPr="00950D34">
        <w:rPr>
          <w:lang w:val="pt"/>
        </w:rPr>
        <w:t xml:space="preserve">, e, em parte, o Ministro Ricardo </w:t>
      </w:r>
      <w:proofErr w:type="spellStart"/>
      <w:r w:rsidR="004C04EF" w:rsidRPr="00950D34">
        <w:rPr>
          <w:lang w:val="pt"/>
        </w:rPr>
        <w:t>Lewandowski</w:t>
      </w:r>
      <w:proofErr w:type="spellEnd"/>
      <w:r w:rsidR="004C04EF" w:rsidRPr="00950D34">
        <w:rPr>
          <w:lang w:val="pt"/>
        </w:rPr>
        <w:t xml:space="preserve">, </w:t>
      </w:r>
      <w:r w:rsidR="00412FA8" w:rsidRPr="00950D34">
        <w:rPr>
          <w:lang w:val="pt"/>
        </w:rPr>
        <w:t>reconhecer a</w:t>
      </w:r>
      <w:r w:rsidR="004C04EF" w:rsidRPr="00950D34">
        <w:rPr>
          <w:lang w:val="pt"/>
        </w:rPr>
        <w:t xml:space="preserve"> constitucional</w:t>
      </w:r>
      <w:r w:rsidR="00412FA8" w:rsidRPr="00950D34">
        <w:rPr>
          <w:lang w:val="pt"/>
        </w:rPr>
        <w:t>idade do art. 66, § 5º, do Código Florestal;</w:t>
      </w:r>
      <w:r w:rsidR="001A5E6A" w:rsidRPr="00950D34">
        <w:rPr>
          <w:lang w:val="pt"/>
        </w:rPr>
        <w:t xml:space="preserve"> </w:t>
      </w:r>
      <w:proofErr w:type="spellStart"/>
      <w:r w:rsidR="001A5E6A" w:rsidRPr="00950D34">
        <w:rPr>
          <w:lang w:val="pt"/>
        </w:rPr>
        <w:t>xxxiii</w:t>
      </w:r>
      <w:proofErr w:type="spellEnd"/>
      <w:r w:rsidR="001A5E6A" w:rsidRPr="00950D34">
        <w:rPr>
          <w:lang w:val="pt"/>
        </w:rPr>
        <w:t xml:space="preserve">) </w:t>
      </w:r>
      <w:r w:rsidR="00412FA8" w:rsidRPr="00950D34">
        <w:rPr>
          <w:lang w:val="pt"/>
        </w:rPr>
        <w:t>p</w:t>
      </w:r>
      <w:r w:rsidR="00314C27" w:rsidRPr="00950D34">
        <w:rPr>
          <w:lang w:val="pt"/>
        </w:rPr>
        <w:t xml:space="preserve">or maioria, vencidos os Ministros Marco Aurélio, Edson </w:t>
      </w:r>
      <w:proofErr w:type="spellStart"/>
      <w:r w:rsidR="00314C27" w:rsidRPr="00950D34">
        <w:rPr>
          <w:lang w:val="pt"/>
        </w:rPr>
        <w:t>Fachin</w:t>
      </w:r>
      <w:proofErr w:type="spellEnd"/>
      <w:r w:rsidR="00314C27" w:rsidRPr="00950D34">
        <w:rPr>
          <w:lang w:val="pt"/>
        </w:rPr>
        <w:t>, e, em parte, o</w:t>
      </w:r>
      <w:r w:rsidR="00412FA8" w:rsidRPr="00950D34">
        <w:rPr>
          <w:lang w:val="pt"/>
        </w:rPr>
        <w:t xml:space="preserve"> Ministro Ricardo </w:t>
      </w:r>
      <w:proofErr w:type="spellStart"/>
      <w:r w:rsidR="00412FA8" w:rsidRPr="00950D34">
        <w:rPr>
          <w:lang w:val="pt"/>
        </w:rPr>
        <w:t>Lewandowski</w:t>
      </w:r>
      <w:proofErr w:type="spellEnd"/>
      <w:r w:rsidR="00412FA8" w:rsidRPr="00950D34">
        <w:rPr>
          <w:lang w:val="pt"/>
        </w:rPr>
        <w:t>, reconhecer a</w:t>
      </w:r>
      <w:r w:rsidR="00314C27" w:rsidRPr="00950D34">
        <w:rPr>
          <w:lang w:val="pt"/>
        </w:rPr>
        <w:t xml:space="preserve"> constitucional</w:t>
      </w:r>
      <w:r w:rsidR="00412FA8" w:rsidRPr="00950D34">
        <w:rPr>
          <w:lang w:val="pt"/>
        </w:rPr>
        <w:t>idade do art. 66, § 6º, do Código Florestal;</w:t>
      </w:r>
      <w:r w:rsidR="001A5E6A" w:rsidRPr="00950D34">
        <w:rPr>
          <w:lang w:val="pt"/>
        </w:rPr>
        <w:t xml:space="preserve"> </w:t>
      </w:r>
      <w:proofErr w:type="spellStart"/>
      <w:r w:rsidR="001A5E6A" w:rsidRPr="00950D34">
        <w:rPr>
          <w:lang w:val="pt"/>
        </w:rPr>
        <w:t>xxxiv</w:t>
      </w:r>
      <w:proofErr w:type="spellEnd"/>
      <w:r w:rsidR="001A5E6A" w:rsidRPr="00950D34">
        <w:rPr>
          <w:lang w:val="pt"/>
        </w:rPr>
        <w:t xml:space="preserve">) </w:t>
      </w:r>
      <w:r w:rsidR="00412FA8" w:rsidRPr="00950D34">
        <w:rPr>
          <w:lang w:val="pt"/>
        </w:rPr>
        <w:t>p</w:t>
      </w:r>
      <w:r w:rsidR="00D668F8" w:rsidRPr="00950D34">
        <w:rPr>
          <w:lang w:val="pt"/>
        </w:rPr>
        <w:t xml:space="preserve">or maioria, vencidos os Ministros Marco Aurélio, </w:t>
      </w:r>
      <w:proofErr w:type="spellStart"/>
      <w:r w:rsidR="00D668F8" w:rsidRPr="00950D34">
        <w:rPr>
          <w:lang w:val="pt"/>
        </w:rPr>
        <w:t>Cármen</w:t>
      </w:r>
      <w:proofErr w:type="spellEnd"/>
      <w:r w:rsidR="00D668F8" w:rsidRPr="00950D34">
        <w:rPr>
          <w:lang w:val="pt"/>
        </w:rPr>
        <w:t xml:space="preserve"> Lúcia</w:t>
      </w:r>
      <w:r w:rsidR="0031711A" w:rsidRPr="00950D34">
        <w:rPr>
          <w:lang w:val="pt"/>
        </w:rPr>
        <w:t xml:space="preserve"> (Presidente)</w:t>
      </w:r>
      <w:r w:rsidR="00D668F8" w:rsidRPr="00950D34">
        <w:rPr>
          <w:lang w:val="pt"/>
        </w:rPr>
        <w:t xml:space="preserve">, Edson </w:t>
      </w:r>
      <w:proofErr w:type="spellStart"/>
      <w:r w:rsidR="00D668F8" w:rsidRPr="00950D34">
        <w:rPr>
          <w:lang w:val="pt"/>
        </w:rPr>
        <w:t>Fachin</w:t>
      </w:r>
      <w:proofErr w:type="spellEnd"/>
      <w:r w:rsidR="00D668F8" w:rsidRPr="00950D34">
        <w:rPr>
          <w:lang w:val="pt"/>
        </w:rPr>
        <w:t xml:space="preserve">, Rosa Weber e Ricardo </w:t>
      </w:r>
      <w:proofErr w:type="spellStart"/>
      <w:r w:rsidR="00D668F8" w:rsidRPr="00950D34">
        <w:rPr>
          <w:lang w:val="pt"/>
        </w:rPr>
        <w:t>Lewandowski</w:t>
      </w:r>
      <w:proofErr w:type="spellEnd"/>
      <w:r w:rsidR="00D668F8" w:rsidRPr="00950D34">
        <w:rPr>
          <w:lang w:val="pt"/>
        </w:rPr>
        <w:t xml:space="preserve">, </w:t>
      </w:r>
      <w:r w:rsidR="00412FA8" w:rsidRPr="00950D34">
        <w:rPr>
          <w:lang w:val="pt"/>
        </w:rPr>
        <w:t>reconhecer a</w:t>
      </w:r>
      <w:r w:rsidR="00D668F8" w:rsidRPr="00950D34">
        <w:rPr>
          <w:lang w:val="pt"/>
        </w:rPr>
        <w:t xml:space="preserve"> constitucional</w:t>
      </w:r>
      <w:r w:rsidR="00412FA8" w:rsidRPr="00950D34">
        <w:rPr>
          <w:lang w:val="pt"/>
        </w:rPr>
        <w:t>idade do art. 67 do Código Florestal;</w:t>
      </w:r>
      <w:r w:rsidR="001A5E6A" w:rsidRPr="00950D34">
        <w:rPr>
          <w:lang w:val="pt"/>
        </w:rPr>
        <w:t xml:space="preserve"> </w:t>
      </w:r>
      <w:proofErr w:type="spellStart"/>
      <w:r w:rsidR="001A5E6A" w:rsidRPr="00950D34">
        <w:rPr>
          <w:lang w:val="pt"/>
        </w:rPr>
        <w:t>xxxv</w:t>
      </w:r>
      <w:proofErr w:type="spellEnd"/>
      <w:r w:rsidR="001A5E6A" w:rsidRPr="00950D34">
        <w:rPr>
          <w:lang w:val="pt"/>
        </w:rPr>
        <w:t xml:space="preserve">) </w:t>
      </w:r>
      <w:r w:rsidR="00412FA8" w:rsidRPr="00950D34">
        <w:rPr>
          <w:lang w:val="pt"/>
        </w:rPr>
        <w:t>p</w:t>
      </w:r>
      <w:r w:rsidR="00D270B0" w:rsidRPr="00950D34">
        <w:rPr>
          <w:lang w:val="pt"/>
        </w:rPr>
        <w:t xml:space="preserve">or maioria, vencido, em parte, o Ministro Edson </w:t>
      </w:r>
      <w:proofErr w:type="spellStart"/>
      <w:r w:rsidR="00D270B0" w:rsidRPr="00950D34">
        <w:rPr>
          <w:lang w:val="pt"/>
        </w:rPr>
        <w:t>Fachin</w:t>
      </w:r>
      <w:proofErr w:type="spellEnd"/>
      <w:r w:rsidR="00D270B0" w:rsidRPr="00950D34">
        <w:rPr>
          <w:lang w:val="pt"/>
        </w:rPr>
        <w:t xml:space="preserve">, </w:t>
      </w:r>
      <w:r w:rsidR="00CF00D8" w:rsidRPr="00950D34">
        <w:rPr>
          <w:lang w:val="pt"/>
        </w:rPr>
        <w:t>reconhecer a</w:t>
      </w:r>
      <w:r w:rsidR="00D270B0" w:rsidRPr="00950D34">
        <w:rPr>
          <w:lang w:val="pt"/>
        </w:rPr>
        <w:t xml:space="preserve"> constitucional</w:t>
      </w:r>
      <w:r w:rsidR="00CF00D8" w:rsidRPr="00950D34">
        <w:rPr>
          <w:lang w:val="pt"/>
        </w:rPr>
        <w:t>idade do a</w:t>
      </w:r>
      <w:r w:rsidR="00412FA8" w:rsidRPr="00950D34">
        <w:rPr>
          <w:lang w:val="pt"/>
        </w:rPr>
        <w:t>rt. 68</w:t>
      </w:r>
      <w:r w:rsidR="00CF00D8" w:rsidRPr="00950D34">
        <w:rPr>
          <w:lang w:val="pt"/>
        </w:rPr>
        <w:t xml:space="preserve"> do Código Florestal;</w:t>
      </w:r>
      <w:r w:rsidR="001A5E6A" w:rsidRPr="00950D34">
        <w:rPr>
          <w:lang w:val="pt"/>
        </w:rPr>
        <w:t xml:space="preserve"> e </w:t>
      </w:r>
      <w:proofErr w:type="spellStart"/>
      <w:r w:rsidR="001A5E6A" w:rsidRPr="00950D34">
        <w:rPr>
          <w:lang w:val="pt"/>
        </w:rPr>
        <w:t>xxxvi</w:t>
      </w:r>
      <w:proofErr w:type="spellEnd"/>
      <w:r w:rsidR="001A5E6A" w:rsidRPr="00950D34">
        <w:rPr>
          <w:lang w:val="pt"/>
        </w:rPr>
        <w:t xml:space="preserve">) </w:t>
      </w:r>
      <w:r w:rsidR="00CF00D8" w:rsidRPr="00950D34">
        <w:rPr>
          <w:lang w:val="pt"/>
        </w:rPr>
        <w:t>p</w:t>
      </w:r>
      <w:r w:rsidR="004C1D07" w:rsidRPr="00950D34">
        <w:rPr>
          <w:lang w:val="pt"/>
        </w:rPr>
        <w:t xml:space="preserve">or unanimidade, </w:t>
      </w:r>
      <w:r w:rsidR="00CF00D8" w:rsidRPr="00950D34">
        <w:rPr>
          <w:lang w:val="pt"/>
        </w:rPr>
        <w:t>reconhecer a</w:t>
      </w:r>
      <w:r w:rsidR="004C1D07" w:rsidRPr="00950D34">
        <w:rPr>
          <w:lang w:val="pt"/>
        </w:rPr>
        <w:t xml:space="preserve"> constitucional</w:t>
      </w:r>
      <w:r w:rsidR="00CF00D8" w:rsidRPr="00950D34">
        <w:rPr>
          <w:lang w:val="pt"/>
        </w:rPr>
        <w:t>idade do art. 78-A</w:t>
      </w:r>
      <w:r w:rsidR="004C1D07" w:rsidRPr="00950D34">
        <w:rPr>
          <w:lang w:val="pt"/>
        </w:rPr>
        <w:t>.</w:t>
      </w:r>
      <w:r w:rsidR="001A5E6A" w:rsidRPr="00950D34">
        <w:rPr>
          <w:lang w:val="pt"/>
        </w:rPr>
        <w:t xml:space="preserve"> </w:t>
      </w:r>
      <w:r w:rsidR="0031711A" w:rsidRPr="00950D34">
        <w:rPr>
          <w:lang w:val="pt"/>
        </w:rPr>
        <w:t>Plenário, 28.2.2018.</w:t>
      </w:r>
    </w:p>
    <w:p w:rsidR="00887FE2" w:rsidRDefault="00887FE2" w:rsidP="00E37E93">
      <w:pPr>
        <w:rPr>
          <w:lang w:val="pt"/>
        </w:rPr>
      </w:pPr>
    </w:p>
    <w:p w:rsidR="00887FE2" w:rsidRDefault="00887FE2" w:rsidP="00E37E93">
      <w:pPr>
        <w:rPr>
          <w:lang w:val="pt"/>
        </w:rPr>
      </w:pPr>
    </w:p>
    <w:p w:rsidR="00887FE2" w:rsidRDefault="00887FE2" w:rsidP="00E37E93">
      <w:pPr>
        <w:rPr>
          <w:lang w:val="pt"/>
        </w:rPr>
      </w:pPr>
    </w:p>
    <w:p w:rsidR="00887FE2" w:rsidRDefault="00887FE2" w:rsidP="00E37E93">
      <w:pPr>
        <w:rPr>
          <w:lang w:val="pt"/>
        </w:rPr>
      </w:pPr>
    </w:p>
    <w:p w:rsidR="00887FE2" w:rsidRPr="001312E1" w:rsidRDefault="00887FE2" w:rsidP="00E37E93">
      <w:pPr>
        <w:rPr>
          <w:rFonts w:ascii="Century Gothic" w:hAnsi="Century Gothic" w:cstheme="minorHAnsi"/>
          <w:b/>
          <w:color w:val="FF0000"/>
          <w:sz w:val="22"/>
          <w:szCs w:val="22"/>
          <w:u w:val="single"/>
        </w:rPr>
      </w:pPr>
      <w:r w:rsidRPr="001312E1">
        <w:rPr>
          <w:rFonts w:ascii="Century Gothic" w:hAnsi="Century Gothic" w:cstheme="minorHAnsi"/>
          <w:b/>
          <w:color w:val="000000" w:themeColor="text1"/>
          <w:sz w:val="22"/>
          <w:szCs w:val="22"/>
          <w:u w:val="single"/>
        </w:rPr>
        <w:t>Ação</w:t>
      </w:r>
      <w:r w:rsidRPr="001312E1">
        <w:rPr>
          <w:rFonts w:ascii="Century Gothic" w:hAnsi="Century Gothic" w:cstheme="minorHAnsi"/>
          <w:b/>
          <w:color w:val="000000" w:themeColor="text1"/>
          <w:sz w:val="22"/>
          <w:szCs w:val="22"/>
          <w:u w:val="single"/>
        </w:rPr>
        <w:t xml:space="preserve"> Direta de Inconstitucionalidade</w:t>
      </w:r>
      <w:r w:rsidRPr="001312E1">
        <w:rPr>
          <w:rFonts w:ascii="Century Gothic" w:hAnsi="Century Gothic" w:cstheme="minorHAnsi"/>
          <w:b/>
          <w:color w:val="000000" w:themeColor="text1"/>
          <w:sz w:val="22"/>
          <w:szCs w:val="22"/>
          <w:u w:val="single"/>
        </w:rPr>
        <w:t xml:space="preserve"> (ADI</w:t>
      </w:r>
      <w:r w:rsidRPr="001312E1">
        <w:rPr>
          <w:rFonts w:ascii="Century Gothic" w:hAnsi="Century Gothic" w:cstheme="minorHAnsi"/>
          <w:b/>
          <w:color w:val="000000" w:themeColor="text1"/>
          <w:sz w:val="22"/>
          <w:szCs w:val="22"/>
          <w:u w:val="single"/>
        </w:rPr>
        <w:t>) 4901</w:t>
      </w:r>
    </w:p>
    <w:p w:rsidR="00887FE2" w:rsidRDefault="00887FE2" w:rsidP="00E37E93">
      <w:pPr>
        <w:rPr>
          <w:rFonts w:ascii="Century Gothic" w:hAnsi="Century Gothic" w:cstheme="minorHAnsi"/>
          <w:b/>
          <w:color w:val="FF0000"/>
          <w:sz w:val="22"/>
          <w:szCs w:val="22"/>
        </w:rPr>
      </w:pPr>
    </w:p>
    <w:p w:rsidR="00887FE2" w:rsidRPr="00305F40" w:rsidRDefault="00887FE2" w:rsidP="00887FE2">
      <w:pPr>
        <w:rPr>
          <w:lang w:val="pt"/>
        </w:rPr>
      </w:pPr>
      <w:r w:rsidRPr="008D66E3">
        <w:rPr>
          <w:b/>
          <w:bCs/>
        </w:rPr>
        <w:t>Decisão</w:t>
      </w:r>
      <w:r w:rsidRPr="00D04023">
        <w:t xml:space="preserve">: </w:t>
      </w:r>
      <w:r>
        <w:t xml:space="preserve">O Tribunal </w:t>
      </w:r>
      <w:r w:rsidRPr="00305F40">
        <w:t>julgou parcialmente procedente a ação, para: i) p</w:t>
      </w:r>
      <w:proofErr w:type="spellStart"/>
      <w:r w:rsidRPr="00305F40">
        <w:rPr>
          <w:lang w:val="pt"/>
        </w:rPr>
        <w:t>or</w:t>
      </w:r>
      <w:proofErr w:type="spellEnd"/>
      <w:r w:rsidRPr="00305F40">
        <w:rPr>
          <w:lang w:val="pt"/>
        </w:rPr>
        <w:t xml:space="preserve"> maioria, vencidos os Ministros Marco Aurélio, Edson </w:t>
      </w:r>
      <w:proofErr w:type="spellStart"/>
      <w:r w:rsidRPr="00305F40">
        <w:rPr>
          <w:lang w:val="pt"/>
        </w:rPr>
        <w:t>Fachin</w:t>
      </w:r>
      <w:proofErr w:type="spellEnd"/>
      <w:r w:rsidRPr="00305F40">
        <w:rPr>
          <w:lang w:val="pt"/>
        </w:rPr>
        <w:t xml:space="preserve">, Roberto Barroso, Rosa Weber e Ricardo </w:t>
      </w:r>
      <w:proofErr w:type="spellStart"/>
      <w:r w:rsidRPr="00305F40">
        <w:rPr>
          <w:lang w:val="pt"/>
        </w:rPr>
        <w:t>Lewandowski</w:t>
      </w:r>
      <w:proofErr w:type="spellEnd"/>
      <w:r w:rsidRPr="00305F40">
        <w:rPr>
          <w:lang w:val="pt"/>
        </w:rPr>
        <w:t xml:space="preserve">, reconhecer a constitucionalidade do art. 12, § 4º, da Lei 12.651/2012 (Código Florestal); </w:t>
      </w:r>
      <w:proofErr w:type="spellStart"/>
      <w:r w:rsidRPr="00305F40">
        <w:rPr>
          <w:lang w:val="pt"/>
        </w:rPr>
        <w:t>ii</w:t>
      </w:r>
      <w:proofErr w:type="spellEnd"/>
      <w:r w:rsidRPr="00305F40">
        <w:rPr>
          <w:lang w:val="pt"/>
        </w:rPr>
        <w:t xml:space="preserve">) por maioria, vencidos os Ministros Marco Aurélio, Edson </w:t>
      </w:r>
      <w:proofErr w:type="spellStart"/>
      <w:r w:rsidRPr="00305F40">
        <w:rPr>
          <w:lang w:val="pt"/>
        </w:rPr>
        <w:t>Fachin</w:t>
      </w:r>
      <w:proofErr w:type="spellEnd"/>
      <w:r w:rsidRPr="00305F40">
        <w:rPr>
          <w:lang w:val="pt"/>
        </w:rPr>
        <w:t xml:space="preserve">, Roberto Barroso, Rosa Weber e Ricardo </w:t>
      </w:r>
      <w:proofErr w:type="spellStart"/>
      <w:r w:rsidRPr="00305F40">
        <w:rPr>
          <w:lang w:val="pt"/>
        </w:rPr>
        <w:t>Lewandowski</w:t>
      </w:r>
      <w:proofErr w:type="spellEnd"/>
      <w:r w:rsidRPr="00305F40">
        <w:rPr>
          <w:lang w:val="pt"/>
        </w:rPr>
        <w:t xml:space="preserve">, reconhecer a constitucionalidade do art. 12, § 5º, do Código Florestal; </w:t>
      </w:r>
      <w:proofErr w:type="spellStart"/>
      <w:r w:rsidRPr="00305F40">
        <w:rPr>
          <w:lang w:val="pt"/>
        </w:rPr>
        <w:t>iii</w:t>
      </w:r>
      <w:proofErr w:type="spellEnd"/>
      <w:r w:rsidRPr="00305F40">
        <w:rPr>
          <w:lang w:val="pt"/>
        </w:rPr>
        <w:t xml:space="preserve">) por maioria, reconhecer a constitucionalidade do art. 12, § 6º, do Código Florestal, vencidos os Ministros </w:t>
      </w:r>
      <w:proofErr w:type="spellStart"/>
      <w:r w:rsidRPr="00305F40">
        <w:rPr>
          <w:lang w:val="pt"/>
        </w:rPr>
        <w:t>Cármen</w:t>
      </w:r>
      <w:proofErr w:type="spellEnd"/>
      <w:r w:rsidRPr="00305F40">
        <w:rPr>
          <w:lang w:val="pt"/>
        </w:rPr>
        <w:t xml:space="preserve"> Lúcia (Presidente), Edson </w:t>
      </w:r>
      <w:proofErr w:type="spellStart"/>
      <w:r w:rsidRPr="00305F40">
        <w:rPr>
          <w:lang w:val="pt"/>
        </w:rPr>
        <w:t>Fachin</w:t>
      </w:r>
      <w:proofErr w:type="spellEnd"/>
      <w:r w:rsidRPr="00305F40">
        <w:rPr>
          <w:lang w:val="pt"/>
        </w:rPr>
        <w:t xml:space="preserve"> e Rosa Weber; </w:t>
      </w:r>
      <w:proofErr w:type="spellStart"/>
      <w:r w:rsidRPr="00305F40">
        <w:rPr>
          <w:lang w:val="pt"/>
        </w:rPr>
        <w:t>iv</w:t>
      </w:r>
      <w:proofErr w:type="spellEnd"/>
      <w:r w:rsidRPr="00305F40">
        <w:rPr>
          <w:lang w:val="pt"/>
        </w:rPr>
        <w:t xml:space="preserve">) por maioria, reconhecer a constitucionalidade do art. 12, § 7º, vencidos os Ministros </w:t>
      </w:r>
      <w:proofErr w:type="spellStart"/>
      <w:r w:rsidRPr="00305F40">
        <w:rPr>
          <w:lang w:val="pt"/>
        </w:rPr>
        <w:t>Cármen</w:t>
      </w:r>
      <w:proofErr w:type="spellEnd"/>
      <w:r w:rsidRPr="00305F40">
        <w:rPr>
          <w:lang w:val="pt"/>
        </w:rPr>
        <w:t xml:space="preserve"> Lúcia, Edson </w:t>
      </w:r>
      <w:proofErr w:type="spellStart"/>
      <w:r w:rsidRPr="00305F40">
        <w:rPr>
          <w:lang w:val="pt"/>
        </w:rPr>
        <w:t>Fachin</w:t>
      </w:r>
      <w:proofErr w:type="spellEnd"/>
      <w:r w:rsidRPr="00305F40">
        <w:rPr>
          <w:lang w:val="pt"/>
        </w:rPr>
        <w:t xml:space="preserve"> e Rosa Weber; v) por maioria, reconhecer a constitucionalidade do art. 12, § 8º, do Código Florestal, vencidos os Ministros </w:t>
      </w:r>
      <w:proofErr w:type="spellStart"/>
      <w:r w:rsidRPr="00305F40">
        <w:rPr>
          <w:lang w:val="pt"/>
        </w:rPr>
        <w:t>Cármen</w:t>
      </w:r>
      <w:proofErr w:type="spellEnd"/>
      <w:r w:rsidRPr="00305F40">
        <w:rPr>
          <w:lang w:val="pt"/>
        </w:rPr>
        <w:t xml:space="preserve"> Lúcia </w:t>
      </w:r>
      <w:r w:rsidRPr="00305F40">
        <w:rPr>
          <w:lang w:val="pt"/>
        </w:rPr>
        <w:lastRenderedPageBreak/>
        <w:t xml:space="preserve">(Presidente), Edson </w:t>
      </w:r>
      <w:proofErr w:type="spellStart"/>
      <w:r w:rsidRPr="00305F40">
        <w:rPr>
          <w:lang w:val="pt"/>
        </w:rPr>
        <w:t>Fachin</w:t>
      </w:r>
      <w:proofErr w:type="spellEnd"/>
      <w:r w:rsidRPr="00305F40">
        <w:rPr>
          <w:lang w:val="pt"/>
        </w:rPr>
        <w:t xml:space="preserve"> e Rosa Weber; vi) por maioria, vencido o Ministro Edson </w:t>
      </w:r>
      <w:proofErr w:type="spellStart"/>
      <w:r w:rsidRPr="00305F40">
        <w:rPr>
          <w:lang w:val="pt"/>
        </w:rPr>
        <w:t>Fachin</w:t>
      </w:r>
      <w:proofErr w:type="spellEnd"/>
      <w:r w:rsidRPr="00305F40">
        <w:rPr>
          <w:lang w:val="pt"/>
        </w:rPr>
        <w:t xml:space="preserve">, reconhecer a constitucionalidade do art. 13, § 1º, do Código Florestal; </w:t>
      </w:r>
      <w:proofErr w:type="spellStart"/>
      <w:r w:rsidRPr="00305F40">
        <w:rPr>
          <w:lang w:val="pt"/>
        </w:rPr>
        <w:t>vii</w:t>
      </w:r>
      <w:proofErr w:type="spellEnd"/>
      <w:r w:rsidRPr="00305F40">
        <w:rPr>
          <w:lang w:val="pt"/>
        </w:rPr>
        <w:t xml:space="preserve">) por maioria, vencidos os Ministros Edson </w:t>
      </w:r>
      <w:proofErr w:type="spellStart"/>
      <w:r w:rsidRPr="00305F40">
        <w:rPr>
          <w:lang w:val="pt"/>
        </w:rPr>
        <w:t>Fachin</w:t>
      </w:r>
      <w:proofErr w:type="spellEnd"/>
      <w:r w:rsidRPr="00305F40">
        <w:rPr>
          <w:lang w:val="pt"/>
        </w:rPr>
        <w:t xml:space="preserve"> e Rosa Weber e, em parte, os Ministros Marco Aurélio e Ricardo </w:t>
      </w:r>
      <w:proofErr w:type="spellStart"/>
      <w:r w:rsidRPr="00305F40">
        <w:rPr>
          <w:lang w:val="pt"/>
        </w:rPr>
        <w:t>Lewandowski</w:t>
      </w:r>
      <w:proofErr w:type="spellEnd"/>
      <w:r w:rsidRPr="00305F40">
        <w:rPr>
          <w:lang w:val="pt"/>
        </w:rPr>
        <w:t xml:space="preserve">, reconhecer a constitucionalidade do art. 15 do Código Florestal; </w:t>
      </w:r>
      <w:proofErr w:type="spellStart"/>
      <w:r w:rsidRPr="00305F40">
        <w:rPr>
          <w:lang w:val="pt"/>
        </w:rPr>
        <w:t>viii</w:t>
      </w:r>
      <w:proofErr w:type="spellEnd"/>
      <w:r w:rsidRPr="00305F40">
        <w:rPr>
          <w:lang w:val="pt"/>
        </w:rPr>
        <w:t xml:space="preserve">) por unanimidade, reconhecer a constitucionalidade do art. 28 do Código Florestal; </w:t>
      </w:r>
      <w:proofErr w:type="spellStart"/>
      <w:r w:rsidRPr="00305F40">
        <w:rPr>
          <w:lang w:val="pt"/>
        </w:rPr>
        <w:t>ix</w:t>
      </w:r>
      <w:proofErr w:type="spellEnd"/>
      <w:r w:rsidRPr="00305F40">
        <w:rPr>
          <w:lang w:val="pt"/>
        </w:rPr>
        <w:t xml:space="preserve">) por maioria, dar interpretação conforme a Constituição ao art. 48, § 2º, do Código Florestal, para permitir compensação apenas entre áreas com identidade ecológica, vencidos o Ministro Edson </w:t>
      </w:r>
      <w:proofErr w:type="spellStart"/>
      <w:r w:rsidRPr="00305F40">
        <w:rPr>
          <w:lang w:val="pt"/>
        </w:rPr>
        <w:t>Fachin</w:t>
      </w:r>
      <w:proofErr w:type="spellEnd"/>
      <w:r w:rsidRPr="00305F40">
        <w:rPr>
          <w:lang w:val="pt"/>
        </w:rPr>
        <w:t xml:space="preserve"> e, em parte, os Ministros Luiz </w:t>
      </w:r>
      <w:proofErr w:type="spellStart"/>
      <w:r w:rsidRPr="00305F40">
        <w:rPr>
          <w:lang w:val="pt"/>
        </w:rPr>
        <w:t>Fux</w:t>
      </w:r>
      <w:proofErr w:type="spellEnd"/>
      <w:r w:rsidRPr="00305F40">
        <w:rPr>
          <w:lang w:val="pt"/>
        </w:rPr>
        <w:t xml:space="preserve"> (Relator), </w:t>
      </w:r>
      <w:proofErr w:type="spellStart"/>
      <w:r w:rsidRPr="00305F40">
        <w:rPr>
          <w:lang w:val="pt"/>
        </w:rPr>
        <w:t>Cármen</w:t>
      </w:r>
      <w:proofErr w:type="spellEnd"/>
      <w:r w:rsidRPr="00305F40">
        <w:rPr>
          <w:lang w:val="pt"/>
        </w:rPr>
        <w:t xml:space="preserve"> Lúcia (Presidente), Alexandre de Moraes, Roberto Barroso e Gilmar Mendes; x) por maioria, vencidos os Ministros Marco Aurélio, Edson </w:t>
      </w:r>
      <w:proofErr w:type="spellStart"/>
      <w:r w:rsidRPr="00305F40">
        <w:rPr>
          <w:lang w:val="pt"/>
        </w:rPr>
        <w:t>Fachin</w:t>
      </w:r>
      <w:proofErr w:type="spellEnd"/>
      <w:r w:rsidRPr="00305F40">
        <w:rPr>
          <w:lang w:val="pt"/>
        </w:rPr>
        <w:t xml:space="preserve">, Rosa Weber e Ricardo </w:t>
      </w:r>
      <w:proofErr w:type="spellStart"/>
      <w:r w:rsidRPr="00305F40">
        <w:rPr>
          <w:lang w:val="pt"/>
        </w:rPr>
        <w:t>Lewandowski</w:t>
      </w:r>
      <w:proofErr w:type="spellEnd"/>
      <w:r w:rsidRPr="00305F40">
        <w:rPr>
          <w:lang w:val="pt"/>
        </w:rPr>
        <w:t xml:space="preserve">, reconhecer a constitucionalidade do art. 66, § 3º, do Código Florestal; xi) por maioria, vencidos os Ministros Marco Aurélio, Edson </w:t>
      </w:r>
      <w:proofErr w:type="spellStart"/>
      <w:r w:rsidRPr="00305F40">
        <w:rPr>
          <w:lang w:val="pt"/>
        </w:rPr>
        <w:t>Fachin</w:t>
      </w:r>
      <w:proofErr w:type="spellEnd"/>
      <w:r w:rsidRPr="00305F40">
        <w:rPr>
          <w:lang w:val="pt"/>
        </w:rPr>
        <w:t xml:space="preserve">, e, em parte, o Ministro Ricardo </w:t>
      </w:r>
      <w:proofErr w:type="spellStart"/>
      <w:r w:rsidRPr="00305F40">
        <w:rPr>
          <w:lang w:val="pt"/>
        </w:rPr>
        <w:t>Lewandowski</w:t>
      </w:r>
      <w:proofErr w:type="spellEnd"/>
      <w:r w:rsidRPr="00305F40">
        <w:rPr>
          <w:lang w:val="pt"/>
        </w:rPr>
        <w:t xml:space="preserve">, reconhecer a constitucionalidade do art. 66, § 5º, do Código Florestal; </w:t>
      </w:r>
      <w:proofErr w:type="spellStart"/>
      <w:r w:rsidRPr="00305F40">
        <w:rPr>
          <w:lang w:val="pt"/>
        </w:rPr>
        <w:t>xii</w:t>
      </w:r>
      <w:proofErr w:type="spellEnd"/>
      <w:r w:rsidRPr="00305F40">
        <w:rPr>
          <w:lang w:val="pt"/>
        </w:rPr>
        <w:t xml:space="preserve">) por maioria, vencidos os Ministros Marco Aurélio, Edson </w:t>
      </w:r>
      <w:proofErr w:type="spellStart"/>
      <w:r w:rsidRPr="00305F40">
        <w:rPr>
          <w:lang w:val="pt"/>
        </w:rPr>
        <w:t>Fachin</w:t>
      </w:r>
      <w:proofErr w:type="spellEnd"/>
      <w:r w:rsidRPr="00305F40">
        <w:rPr>
          <w:lang w:val="pt"/>
        </w:rPr>
        <w:t xml:space="preserve">, e, em parte, o Ministro Ricardo </w:t>
      </w:r>
      <w:proofErr w:type="spellStart"/>
      <w:r w:rsidRPr="00305F40">
        <w:rPr>
          <w:lang w:val="pt"/>
        </w:rPr>
        <w:t>Lewandowski</w:t>
      </w:r>
      <w:proofErr w:type="spellEnd"/>
      <w:r w:rsidRPr="00305F40">
        <w:rPr>
          <w:lang w:val="pt"/>
        </w:rPr>
        <w:t xml:space="preserve">, reconhecer a constitucionalidade do art. 66, § 6º, do Código Florestal; </w:t>
      </w:r>
      <w:proofErr w:type="spellStart"/>
      <w:r w:rsidRPr="00305F40">
        <w:rPr>
          <w:lang w:val="pt"/>
        </w:rPr>
        <w:t>xiii</w:t>
      </w:r>
      <w:proofErr w:type="spellEnd"/>
      <w:r w:rsidRPr="00305F40">
        <w:rPr>
          <w:lang w:val="pt"/>
        </w:rPr>
        <w:t xml:space="preserve">) por maioria, vencidos os Ministros Marco Aurélio, </w:t>
      </w:r>
      <w:proofErr w:type="spellStart"/>
      <w:r w:rsidRPr="00305F40">
        <w:rPr>
          <w:lang w:val="pt"/>
        </w:rPr>
        <w:t>Cármen</w:t>
      </w:r>
      <w:proofErr w:type="spellEnd"/>
      <w:r w:rsidRPr="00305F40">
        <w:rPr>
          <w:lang w:val="pt"/>
        </w:rPr>
        <w:t xml:space="preserve"> Lúcia (Presidente), Edson </w:t>
      </w:r>
      <w:proofErr w:type="spellStart"/>
      <w:r w:rsidRPr="00305F40">
        <w:rPr>
          <w:lang w:val="pt"/>
        </w:rPr>
        <w:t>Fachin</w:t>
      </w:r>
      <w:proofErr w:type="spellEnd"/>
      <w:r w:rsidRPr="00305F40">
        <w:rPr>
          <w:lang w:val="pt"/>
        </w:rPr>
        <w:t xml:space="preserve">, Rosa Weber e Ricardo </w:t>
      </w:r>
      <w:proofErr w:type="spellStart"/>
      <w:r w:rsidRPr="00305F40">
        <w:rPr>
          <w:lang w:val="pt"/>
        </w:rPr>
        <w:t>Lewandowski</w:t>
      </w:r>
      <w:proofErr w:type="spellEnd"/>
      <w:r w:rsidRPr="00305F40">
        <w:rPr>
          <w:lang w:val="pt"/>
        </w:rPr>
        <w:t xml:space="preserve">, reconhecer a constitucionalidade do art. 67 do Código Florestal; e </w:t>
      </w:r>
      <w:proofErr w:type="spellStart"/>
      <w:r w:rsidRPr="00305F40">
        <w:rPr>
          <w:lang w:val="pt"/>
        </w:rPr>
        <w:t>xiv</w:t>
      </w:r>
      <w:proofErr w:type="spellEnd"/>
      <w:r w:rsidRPr="00305F40">
        <w:rPr>
          <w:lang w:val="pt"/>
        </w:rPr>
        <w:t xml:space="preserve">) por maioria, vencido, em parte, o Ministro Edson </w:t>
      </w:r>
      <w:proofErr w:type="spellStart"/>
      <w:r w:rsidRPr="00305F40">
        <w:rPr>
          <w:lang w:val="pt"/>
        </w:rPr>
        <w:t>Fachin</w:t>
      </w:r>
      <w:proofErr w:type="spellEnd"/>
      <w:r w:rsidRPr="00305F40">
        <w:rPr>
          <w:lang w:val="pt"/>
        </w:rPr>
        <w:t>, reconhecer a constitucionalidade do art. 68 do Código Florestal. Plenário, 28.2.2018.</w:t>
      </w:r>
    </w:p>
    <w:p w:rsidR="00887FE2" w:rsidRDefault="00887FE2" w:rsidP="00E37E93">
      <w:pPr>
        <w:rPr>
          <w:lang w:val="pt"/>
        </w:rPr>
      </w:pPr>
    </w:p>
    <w:p w:rsidR="00887FE2" w:rsidRDefault="00887FE2" w:rsidP="00E37E93">
      <w:pPr>
        <w:rPr>
          <w:lang w:val="pt"/>
        </w:rPr>
      </w:pPr>
    </w:p>
    <w:p w:rsidR="00887FE2" w:rsidRPr="001312E1" w:rsidRDefault="00887FE2" w:rsidP="00E37E93">
      <w:pPr>
        <w:rPr>
          <w:rFonts w:ascii="Century Gothic" w:hAnsi="Century Gothic" w:cstheme="minorHAnsi"/>
          <w:b/>
          <w:color w:val="FF0000"/>
          <w:sz w:val="22"/>
          <w:szCs w:val="22"/>
          <w:u w:val="single"/>
        </w:rPr>
      </w:pPr>
      <w:r w:rsidRPr="001312E1">
        <w:rPr>
          <w:rFonts w:ascii="Century Gothic" w:hAnsi="Century Gothic" w:cstheme="minorHAnsi"/>
          <w:b/>
          <w:sz w:val="22"/>
          <w:szCs w:val="22"/>
          <w:u w:val="single"/>
        </w:rPr>
        <w:t>Ação Direta de Inconstitucionalidade (ADI</w:t>
      </w:r>
      <w:r w:rsidRPr="001312E1">
        <w:rPr>
          <w:rFonts w:ascii="Century Gothic" w:hAnsi="Century Gothic" w:cstheme="minorHAnsi"/>
          <w:b/>
          <w:sz w:val="22"/>
          <w:szCs w:val="22"/>
          <w:u w:val="single"/>
        </w:rPr>
        <w:t>) 4902</w:t>
      </w:r>
    </w:p>
    <w:p w:rsidR="00476D72" w:rsidRDefault="00476D72" w:rsidP="00E37E93">
      <w:pPr>
        <w:rPr>
          <w:rFonts w:ascii="Century Gothic" w:hAnsi="Century Gothic" w:cstheme="minorHAnsi"/>
          <w:b/>
          <w:color w:val="FF0000"/>
          <w:sz w:val="22"/>
          <w:szCs w:val="22"/>
        </w:rPr>
      </w:pPr>
    </w:p>
    <w:p w:rsidR="00476D72" w:rsidRDefault="00476D72" w:rsidP="00476D72">
      <w:pPr>
        <w:rPr>
          <w:lang w:val="pt"/>
        </w:rPr>
      </w:pPr>
      <w:r w:rsidRPr="00720BD4">
        <w:rPr>
          <w:b/>
          <w:bCs/>
        </w:rPr>
        <w:t>Decisão</w:t>
      </w:r>
      <w:r w:rsidRPr="00720BD4">
        <w:t>: O Tribunal</w:t>
      </w:r>
      <w:r>
        <w:t xml:space="preserve"> </w:t>
      </w:r>
      <w:r w:rsidRPr="00720BD4">
        <w:t>julgou parcialmente procedente a ação, para: i) p</w:t>
      </w:r>
      <w:proofErr w:type="spellStart"/>
      <w:r w:rsidRPr="00720BD4">
        <w:rPr>
          <w:lang w:val="pt"/>
        </w:rPr>
        <w:t>or</w:t>
      </w:r>
      <w:proofErr w:type="spellEnd"/>
      <w:r w:rsidRPr="00720BD4">
        <w:rPr>
          <w:lang w:val="pt"/>
        </w:rPr>
        <w:t xml:space="preserve"> maioria, vencidos os Ministros Luiz </w:t>
      </w:r>
      <w:proofErr w:type="spellStart"/>
      <w:r w:rsidRPr="00720BD4">
        <w:rPr>
          <w:lang w:val="pt"/>
        </w:rPr>
        <w:t>Fux</w:t>
      </w:r>
      <w:proofErr w:type="spellEnd"/>
      <w:r w:rsidRPr="00720BD4">
        <w:rPr>
          <w:lang w:val="pt"/>
        </w:rPr>
        <w:t xml:space="preserve"> (Relator), Marco Aurélio, Edson </w:t>
      </w:r>
      <w:proofErr w:type="spellStart"/>
      <w:r w:rsidRPr="00720BD4">
        <w:rPr>
          <w:lang w:val="pt"/>
        </w:rPr>
        <w:t>Fachin</w:t>
      </w:r>
      <w:proofErr w:type="spellEnd"/>
      <w:r w:rsidRPr="00720BD4">
        <w:rPr>
          <w:lang w:val="pt"/>
        </w:rPr>
        <w:t xml:space="preserve">, Roberto Barroso e Ricardo </w:t>
      </w:r>
      <w:proofErr w:type="spellStart"/>
      <w:r w:rsidRPr="00720BD4">
        <w:rPr>
          <w:lang w:val="pt"/>
        </w:rPr>
        <w:t>Lewandowski</w:t>
      </w:r>
      <w:proofErr w:type="spellEnd"/>
      <w:r w:rsidRPr="00720BD4">
        <w:rPr>
          <w:lang w:val="pt"/>
        </w:rPr>
        <w:t xml:space="preserve">, reconhecer a constitucionalidade do </w:t>
      </w:r>
      <w:proofErr w:type="spellStart"/>
      <w:proofErr w:type="gramStart"/>
      <w:r w:rsidRPr="00720BD4">
        <w:rPr>
          <w:lang w:val="pt"/>
        </w:rPr>
        <w:t>art</w:t>
      </w:r>
      <w:proofErr w:type="spellEnd"/>
      <w:r w:rsidRPr="00720BD4">
        <w:rPr>
          <w:lang w:val="pt"/>
        </w:rPr>
        <w:t xml:space="preserve"> .</w:t>
      </w:r>
      <w:proofErr w:type="gramEnd"/>
      <w:r w:rsidRPr="00720BD4">
        <w:rPr>
          <w:lang w:val="pt"/>
        </w:rPr>
        <w:t xml:space="preserve"> 7º, § 3º, da Lei 12.651/2012 (Código Florestal); </w:t>
      </w:r>
      <w:proofErr w:type="spellStart"/>
      <w:r w:rsidRPr="00720BD4">
        <w:rPr>
          <w:lang w:val="pt"/>
        </w:rPr>
        <w:t>ii</w:t>
      </w:r>
      <w:proofErr w:type="spellEnd"/>
      <w:r w:rsidRPr="00720BD4">
        <w:rPr>
          <w:lang w:val="pt"/>
        </w:rPr>
        <w:t xml:space="preserve">) por maioria, vencidos os Ministros Luiz </w:t>
      </w:r>
      <w:proofErr w:type="spellStart"/>
      <w:r w:rsidRPr="00720BD4">
        <w:rPr>
          <w:lang w:val="pt"/>
        </w:rPr>
        <w:t>Fux</w:t>
      </w:r>
      <w:proofErr w:type="spellEnd"/>
      <w:r w:rsidRPr="00720BD4">
        <w:rPr>
          <w:lang w:val="pt"/>
        </w:rPr>
        <w:t xml:space="preserve"> (Relator), Marco Aurélio, Edson </w:t>
      </w:r>
      <w:proofErr w:type="spellStart"/>
      <w:r w:rsidRPr="00720BD4">
        <w:rPr>
          <w:lang w:val="pt"/>
        </w:rPr>
        <w:t>Fachin</w:t>
      </w:r>
      <w:proofErr w:type="spellEnd"/>
      <w:r w:rsidRPr="00720BD4">
        <w:rPr>
          <w:lang w:val="pt"/>
        </w:rPr>
        <w:t xml:space="preserve">, Roberto Barroso e Ricardo </w:t>
      </w:r>
      <w:proofErr w:type="spellStart"/>
      <w:r w:rsidRPr="00720BD4">
        <w:rPr>
          <w:lang w:val="pt"/>
        </w:rPr>
        <w:t>Lewandowski</w:t>
      </w:r>
      <w:proofErr w:type="spellEnd"/>
      <w:r w:rsidRPr="00720BD4">
        <w:rPr>
          <w:lang w:val="pt"/>
        </w:rPr>
        <w:t xml:space="preserve">, reconhecer a constitucionalidade do art. 17, § 3º, do Código Florestal; </w:t>
      </w:r>
      <w:proofErr w:type="spellStart"/>
      <w:r w:rsidRPr="00720BD4">
        <w:rPr>
          <w:lang w:val="pt"/>
        </w:rPr>
        <w:t>iii</w:t>
      </w:r>
      <w:proofErr w:type="spellEnd"/>
      <w:r w:rsidRPr="00720BD4">
        <w:rPr>
          <w:lang w:val="pt"/>
        </w:rPr>
        <w:t xml:space="preserve">) por maioria, deu interpretação conforme a Constituição ao art. 59, §4º, do Código Florestal, 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suspensão da pretensão punitiva”, vencidos os Ministros Luiz </w:t>
      </w:r>
      <w:proofErr w:type="spellStart"/>
      <w:r w:rsidRPr="00720BD4">
        <w:rPr>
          <w:lang w:val="pt"/>
        </w:rPr>
        <w:t>Fux</w:t>
      </w:r>
      <w:proofErr w:type="spellEnd"/>
      <w:r w:rsidRPr="00720BD4">
        <w:rPr>
          <w:lang w:val="pt"/>
        </w:rPr>
        <w:t xml:space="preserve"> (Relator), Marco Aurélio, Edson </w:t>
      </w:r>
      <w:proofErr w:type="spellStart"/>
      <w:r w:rsidRPr="00720BD4">
        <w:rPr>
          <w:lang w:val="pt"/>
        </w:rPr>
        <w:t>Fachin</w:t>
      </w:r>
      <w:proofErr w:type="spellEnd"/>
      <w:r w:rsidRPr="00720BD4">
        <w:rPr>
          <w:lang w:val="pt"/>
        </w:rPr>
        <w:t xml:space="preserve">, Roberto Barroso e Ricardo </w:t>
      </w:r>
      <w:proofErr w:type="spellStart"/>
      <w:r w:rsidRPr="00720BD4">
        <w:rPr>
          <w:lang w:val="pt"/>
        </w:rPr>
        <w:t>Lewandowski</w:t>
      </w:r>
      <w:proofErr w:type="spellEnd"/>
      <w:r w:rsidRPr="00720BD4">
        <w:rPr>
          <w:lang w:val="pt"/>
        </w:rPr>
        <w:t xml:space="preserve">, e, em parte, o Ministro Gilmar Mendes; </w:t>
      </w:r>
      <w:proofErr w:type="spellStart"/>
      <w:r w:rsidRPr="00720BD4">
        <w:rPr>
          <w:lang w:val="pt"/>
        </w:rPr>
        <w:lastRenderedPageBreak/>
        <w:t>iv</w:t>
      </w:r>
      <w:proofErr w:type="spellEnd"/>
      <w:r w:rsidRPr="00720BD4">
        <w:rPr>
          <w:lang w:val="pt"/>
        </w:rPr>
        <w:t xml:space="preserve">) por maioria, deu interpretação conforme a Constituição ao art. 59, § 5º, do Código Florestal, 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suspensão da pretensão punitiva”, vencidos os Ministros Luiz </w:t>
      </w:r>
      <w:proofErr w:type="spellStart"/>
      <w:r w:rsidRPr="00720BD4">
        <w:rPr>
          <w:lang w:val="pt"/>
        </w:rPr>
        <w:t>Fux</w:t>
      </w:r>
      <w:proofErr w:type="spellEnd"/>
      <w:r w:rsidRPr="00720BD4">
        <w:rPr>
          <w:lang w:val="pt"/>
        </w:rPr>
        <w:t xml:space="preserve"> (Relator), Marco Aurélio, Edson </w:t>
      </w:r>
      <w:proofErr w:type="spellStart"/>
      <w:r w:rsidRPr="00720BD4">
        <w:rPr>
          <w:lang w:val="pt"/>
        </w:rPr>
        <w:t>Fachin</w:t>
      </w:r>
      <w:proofErr w:type="spellEnd"/>
      <w:r w:rsidRPr="00720BD4">
        <w:rPr>
          <w:lang w:val="pt"/>
        </w:rPr>
        <w:t xml:space="preserve">, Roberto Barroso e Ricardo </w:t>
      </w:r>
      <w:proofErr w:type="spellStart"/>
      <w:r w:rsidRPr="00720BD4">
        <w:rPr>
          <w:lang w:val="pt"/>
        </w:rPr>
        <w:t>Lewandowski</w:t>
      </w:r>
      <w:proofErr w:type="spellEnd"/>
      <w:r w:rsidRPr="00720BD4">
        <w:rPr>
          <w:lang w:val="pt"/>
        </w:rPr>
        <w:t xml:space="preserve">, e, em parte, o Ministro Gilmar Mendes; v) por maioria, vencidos os Ministros Luiz </w:t>
      </w:r>
      <w:proofErr w:type="spellStart"/>
      <w:r w:rsidRPr="00720BD4">
        <w:rPr>
          <w:lang w:val="pt"/>
        </w:rPr>
        <w:t>Fux</w:t>
      </w:r>
      <w:proofErr w:type="spellEnd"/>
      <w:r w:rsidRPr="00720BD4">
        <w:rPr>
          <w:lang w:val="pt"/>
        </w:rPr>
        <w:t xml:space="preserve"> (Relator), Marco Aurélio, Roberto Barroso e Ricardo </w:t>
      </w:r>
      <w:proofErr w:type="spellStart"/>
      <w:r w:rsidRPr="00720BD4">
        <w:rPr>
          <w:lang w:val="pt"/>
        </w:rPr>
        <w:t>Lewandowski</w:t>
      </w:r>
      <w:proofErr w:type="spellEnd"/>
      <w:r w:rsidRPr="00720BD4">
        <w:rPr>
          <w:lang w:val="pt"/>
        </w:rPr>
        <w:t xml:space="preserve">, reconhecer a constitucionalidade do art. 60 do Código Florestal; vi) por maioria, vencidos os Ministros Marco Aurélio e Ricardo </w:t>
      </w:r>
      <w:proofErr w:type="spellStart"/>
      <w:r w:rsidRPr="00720BD4">
        <w:rPr>
          <w:lang w:val="pt"/>
        </w:rPr>
        <w:t>Lewandowski</w:t>
      </w:r>
      <w:proofErr w:type="spellEnd"/>
      <w:r w:rsidRPr="00720BD4">
        <w:rPr>
          <w:lang w:val="pt"/>
        </w:rPr>
        <w:t xml:space="preserve">, e, em parte, o Ministro Edson </w:t>
      </w:r>
      <w:proofErr w:type="spellStart"/>
      <w:r w:rsidRPr="00720BD4">
        <w:rPr>
          <w:lang w:val="pt"/>
        </w:rPr>
        <w:t>Fachin</w:t>
      </w:r>
      <w:proofErr w:type="spellEnd"/>
      <w:r w:rsidRPr="00720BD4">
        <w:rPr>
          <w:lang w:val="pt"/>
        </w:rPr>
        <w:t xml:space="preserve">, reconhecer a constitucional do art. 61-A do Código Florestal; </w:t>
      </w:r>
      <w:proofErr w:type="spellStart"/>
      <w:r w:rsidRPr="00720BD4">
        <w:rPr>
          <w:lang w:val="pt"/>
        </w:rPr>
        <w:t>vii</w:t>
      </w:r>
      <w:proofErr w:type="spellEnd"/>
      <w:r w:rsidRPr="00720BD4">
        <w:rPr>
          <w:lang w:val="pt"/>
        </w:rPr>
        <w:t xml:space="preserve">) por maioria, vencidos os Ministros Marco Aurélio, Edson </w:t>
      </w:r>
      <w:proofErr w:type="spellStart"/>
      <w:r w:rsidRPr="00720BD4">
        <w:rPr>
          <w:lang w:val="pt"/>
        </w:rPr>
        <w:t>Fachin</w:t>
      </w:r>
      <w:proofErr w:type="spellEnd"/>
      <w:r w:rsidRPr="00720BD4">
        <w:rPr>
          <w:lang w:val="pt"/>
        </w:rPr>
        <w:t xml:space="preserve"> e Ricardo </w:t>
      </w:r>
      <w:proofErr w:type="spellStart"/>
      <w:r w:rsidRPr="00720BD4">
        <w:rPr>
          <w:lang w:val="pt"/>
        </w:rPr>
        <w:t>Lewandowski</w:t>
      </w:r>
      <w:proofErr w:type="spellEnd"/>
      <w:r w:rsidRPr="00720BD4">
        <w:rPr>
          <w:lang w:val="pt"/>
        </w:rPr>
        <w:t xml:space="preserve">, reconhecer a constitucionalidade do art. 61-B do Código Florestal; </w:t>
      </w:r>
      <w:proofErr w:type="spellStart"/>
      <w:r w:rsidRPr="00720BD4">
        <w:rPr>
          <w:lang w:val="pt"/>
        </w:rPr>
        <w:t>viii</w:t>
      </w:r>
      <w:proofErr w:type="spellEnd"/>
      <w:r w:rsidRPr="00720BD4">
        <w:rPr>
          <w:lang w:val="pt"/>
        </w:rPr>
        <w:t xml:space="preserve">) por maioria, vencidos os Ministros Marco Aurélio, Edson </w:t>
      </w:r>
      <w:proofErr w:type="spellStart"/>
      <w:r w:rsidRPr="00720BD4">
        <w:rPr>
          <w:lang w:val="pt"/>
        </w:rPr>
        <w:t>Fachin</w:t>
      </w:r>
      <w:proofErr w:type="spellEnd"/>
      <w:r w:rsidRPr="00720BD4">
        <w:rPr>
          <w:lang w:val="pt"/>
        </w:rPr>
        <w:t xml:space="preserve"> e Ricardo </w:t>
      </w:r>
      <w:proofErr w:type="spellStart"/>
      <w:r w:rsidRPr="00720BD4">
        <w:rPr>
          <w:lang w:val="pt"/>
        </w:rPr>
        <w:t>Lewandowski</w:t>
      </w:r>
      <w:proofErr w:type="spellEnd"/>
      <w:r w:rsidRPr="00720BD4">
        <w:rPr>
          <w:lang w:val="pt"/>
        </w:rPr>
        <w:t xml:space="preserve">, reconhecer a constitucionalidade do art. 61- C do Código Florestal; </w:t>
      </w:r>
      <w:proofErr w:type="spellStart"/>
      <w:r w:rsidRPr="00720BD4">
        <w:rPr>
          <w:lang w:val="pt"/>
        </w:rPr>
        <w:t>ix</w:t>
      </w:r>
      <w:proofErr w:type="spellEnd"/>
      <w:r w:rsidRPr="00720BD4">
        <w:rPr>
          <w:lang w:val="pt"/>
        </w:rPr>
        <w:t xml:space="preserve">) por maioria, vencidos os Ministros Marco Aurélio, </w:t>
      </w:r>
      <w:proofErr w:type="spellStart"/>
      <w:r w:rsidRPr="00720BD4">
        <w:rPr>
          <w:lang w:val="pt"/>
        </w:rPr>
        <w:t>Cármen</w:t>
      </w:r>
      <w:proofErr w:type="spellEnd"/>
      <w:r w:rsidRPr="00720BD4">
        <w:rPr>
          <w:lang w:val="pt"/>
        </w:rPr>
        <w:t xml:space="preserve"> Lúcia (Presidente), Rosa Weber e Ricardo </w:t>
      </w:r>
      <w:proofErr w:type="spellStart"/>
      <w:r w:rsidRPr="00720BD4">
        <w:rPr>
          <w:lang w:val="pt"/>
        </w:rPr>
        <w:t>Lewandowski</w:t>
      </w:r>
      <w:proofErr w:type="spellEnd"/>
      <w:r w:rsidRPr="00720BD4">
        <w:rPr>
          <w:lang w:val="pt"/>
        </w:rPr>
        <w:t xml:space="preserve">, reconhecer a constitucionalidade do art. 63 do Código Florestal; x) por maioria, vencidos os Ministros Marco Aurélio, </w:t>
      </w:r>
      <w:proofErr w:type="spellStart"/>
      <w:r w:rsidRPr="00720BD4">
        <w:rPr>
          <w:lang w:val="pt"/>
        </w:rPr>
        <w:t>Cármen</w:t>
      </w:r>
      <w:proofErr w:type="spellEnd"/>
      <w:r w:rsidRPr="00720BD4">
        <w:rPr>
          <w:lang w:val="pt"/>
        </w:rPr>
        <w:t xml:space="preserve"> Lúcia (Presidente), Edson </w:t>
      </w:r>
      <w:proofErr w:type="spellStart"/>
      <w:r w:rsidRPr="00720BD4">
        <w:rPr>
          <w:lang w:val="pt"/>
        </w:rPr>
        <w:t>Fachin</w:t>
      </w:r>
      <w:proofErr w:type="spellEnd"/>
      <w:r w:rsidRPr="00720BD4">
        <w:rPr>
          <w:lang w:val="pt"/>
        </w:rPr>
        <w:t xml:space="preserve">, Rosa Weber e Ricardo </w:t>
      </w:r>
      <w:proofErr w:type="spellStart"/>
      <w:r w:rsidRPr="00720BD4">
        <w:rPr>
          <w:lang w:val="pt"/>
        </w:rPr>
        <w:t>Lewandowski</w:t>
      </w:r>
      <w:proofErr w:type="spellEnd"/>
      <w:r w:rsidRPr="00720BD4">
        <w:rPr>
          <w:lang w:val="pt"/>
        </w:rPr>
        <w:t>, reconhecer a constitucionalidade do art. 67 do Código Florestal; e xi) por unanimidade, reconhecer a constitucionalidade do art. 78-A do Código Florestal. Plenário, 28.2.2018.</w:t>
      </w:r>
    </w:p>
    <w:p w:rsidR="00476D72" w:rsidRDefault="00476D72" w:rsidP="00476D72">
      <w:pPr>
        <w:rPr>
          <w:lang w:val="pt"/>
        </w:rPr>
      </w:pPr>
    </w:p>
    <w:p w:rsidR="00476D72" w:rsidRPr="00720BD4" w:rsidRDefault="00476D72" w:rsidP="00476D72">
      <w:pPr>
        <w:rPr>
          <w:lang w:val="pt"/>
        </w:rPr>
      </w:pPr>
    </w:p>
    <w:p w:rsidR="00476D72" w:rsidRDefault="00476D72" w:rsidP="00E37E93">
      <w:pPr>
        <w:rPr>
          <w:lang w:val="pt"/>
        </w:rPr>
      </w:pPr>
    </w:p>
    <w:p w:rsidR="00476D72" w:rsidRPr="001312E1" w:rsidRDefault="00476D72" w:rsidP="00476D72">
      <w:pPr>
        <w:rPr>
          <w:rFonts w:ascii="Century Gothic" w:hAnsi="Century Gothic" w:cstheme="minorHAnsi"/>
          <w:b/>
          <w:color w:val="FF0000"/>
          <w:sz w:val="22"/>
          <w:szCs w:val="22"/>
          <w:u w:val="single"/>
        </w:rPr>
      </w:pPr>
      <w:r w:rsidRPr="001312E1">
        <w:rPr>
          <w:rFonts w:ascii="Century Gothic" w:hAnsi="Century Gothic" w:cstheme="minorHAnsi"/>
          <w:b/>
          <w:sz w:val="22"/>
          <w:szCs w:val="22"/>
          <w:u w:val="single"/>
        </w:rPr>
        <w:t>Ação Direta de Inconstitucionalidade (ADI) 490</w:t>
      </w:r>
      <w:r w:rsidRPr="001312E1">
        <w:rPr>
          <w:rFonts w:ascii="Century Gothic" w:hAnsi="Century Gothic" w:cstheme="minorHAnsi"/>
          <w:b/>
          <w:sz w:val="22"/>
          <w:szCs w:val="22"/>
          <w:u w:val="single"/>
        </w:rPr>
        <w:t>3</w:t>
      </w:r>
    </w:p>
    <w:p w:rsidR="001312E1" w:rsidRDefault="001312E1" w:rsidP="00476D72">
      <w:pPr>
        <w:rPr>
          <w:rFonts w:ascii="Century Gothic" w:hAnsi="Century Gothic" w:cstheme="minorHAnsi"/>
          <w:b/>
          <w:color w:val="FF0000"/>
          <w:sz w:val="22"/>
          <w:szCs w:val="22"/>
        </w:rPr>
      </w:pPr>
    </w:p>
    <w:p w:rsidR="001312E1" w:rsidRPr="003316EC" w:rsidRDefault="001312E1" w:rsidP="001312E1">
      <w:pPr>
        <w:tabs>
          <w:tab w:val="left" w:pos="2127"/>
        </w:tabs>
        <w:rPr>
          <w:lang w:val="pt"/>
        </w:rPr>
      </w:pPr>
      <w:r w:rsidRPr="003316EC">
        <w:rPr>
          <w:b/>
          <w:bCs/>
        </w:rPr>
        <w:t>Decisão</w:t>
      </w:r>
      <w:r>
        <w:t xml:space="preserve">: O Tribunal </w:t>
      </w:r>
      <w:r w:rsidRPr="003316EC">
        <w:t xml:space="preserve">julgou parcialmente procedente a ação, para: i) </w:t>
      </w:r>
      <w:r w:rsidRPr="003316EC">
        <w:rPr>
          <w:lang w:val="pt"/>
        </w:rPr>
        <w:t xml:space="preserve">por maioria, vencidos os Ministros Edson </w:t>
      </w:r>
      <w:proofErr w:type="spellStart"/>
      <w:r w:rsidRPr="003316EC">
        <w:rPr>
          <w:lang w:val="pt"/>
        </w:rPr>
        <w:t>Fachin</w:t>
      </w:r>
      <w:proofErr w:type="spellEnd"/>
      <w:r w:rsidRPr="003316EC">
        <w:rPr>
          <w:lang w:val="pt"/>
        </w:rPr>
        <w:t xml:space="preserve"> e Gilmar Mendes, e, em parte, o Ministro Alexandre de Moraes, declarar a inconstitucionalidade das expressões “</w:t>
      </w:r>
      <w:r w:rsidRPr="003316EC">
        <w:rPr>
          <w:i/>
          <w:iCs/>
          <w:lang w:val="pt"/>
        </w:rPr>
        <w:t xml:space="preserve">gestão de resíduos” </w:t>
      </w:r>
      <w:r w:rsidRPr="003316EC">
        <w:rPr>
          <w:lang w:val="pt"/>
        </w:rPr>
        <w:t>e “</w:t>
      </w:r>
      <w:r w:rsidRPr="003316EC">
        <w:rPr>
          <w:i/>
          <w:iCs/>
          <w:lang w:val="pt"/>
        </w:rPr>
        <w:t>instalações necessárias à realização de competições esportivas estaduais, nacionais ou internacionais</w:t>
      </w:r>
      <w:r w:rsidRPr="003316EC">
        <w:rPr>
          <w:lang w:val="pt"/>
        </w:rPr>
        <w:t xml:space="preserve">”, contidas no art. 3º, VIII, b, da Lei 12.651/2012 (Código Florestal); </w:t>
      </w:r>
      <w:proofErr w:type="spellStart"/>
      <w:r w:rsidRPr="003316EC">
        <w:rPr>
          <w:lang w:val="pt"/>
        </w:rPr>
        <w:t>ii</w:t>
      </w:r>
      <w:proofErr w:type="spellEnd"/>
      <w:r w:rsidRPr="003316EC">
        <w:rPr>
          <w:lang w:val="pt"/>
        </w:rPr>
        <w:t xml:space="preserve">) por maioria, dar interpretação conforme a Constituição ao art. 3º, VIII e IX, do Código Florestal, de modo a se condicionar a intervenção excepcional em APP, por interesse social ou utilidade pública, à inexistência de alternativa técnica e/ou locacional à atividade proposta, vencidos, em parte, os Ministros Gilmar Mendes e Celso de Mello; </w:t>
      </w:r>
      <w:proofErr w:type="spellStart"/>
      <w:r w:rsidRPr="003316EC">
        <w:rPr>
          <w:lang w:val="pt"/>
        </w:rPr>
        <w:t>iii</w:t>
      </w:r>
      <w:proofErr w:type="spellEnd"/>
      <w:r w:rsidRPr="003316EC">
        <w:rPr>
          <w:lang w:val="pt"/>
        </w:rPr>
        <w:t xml:space="preserve">) por maioria, vencidos os Ministros Gilmar Mendes, e, em parte, a Ministra </w:t>
      </w:r>
      <w:proofErr w:type="spellStart"/>
      <w:r w:rsidRPr="003316EC">
        <w:rPr>
          <w:lang w:val="pt"/>
        </w:rPr>
        <w:t>Cármen</w:t>
      </w:r>
      <w:proofErr w:type="spellEnd"/>
      <w:r w:rsidRPr="003316EC">
        <w:rPr>
          <w:lang w:val="pt"/>
        </w:rPr>
        <w:t xml:space="preserve"> Lúcia (Presidente), dar interpretação conforme a Constituição </w:t>
      </w:r>
      <w:r w:rsidRPr="003316EC">
        <w:rPr>
          <w:lang w:val="pt"/>
        </w:rPr>
        <w:lastRenderedPageBreak/>
        <w:t xml:space="preserve">ao art. 3º, XVII, do Código Florestal, para fixar a interpretação de que os entornos das nascentes e dos olhos d´água intermitentes configuram área de preservação permanente; </w:t>
      </w:r>
      <w:proofErr w:type="spellStart"/>
      <w:r w:rsidRPr="003316EC">
        <w:rPr>
          <w:lang w:val="pt"/>
        </w:rPr>
        <w:t>iv</w:t>
      </w:r>
      <w:proofErr w:type="spellEnd"/>
      <w:r w:rsidRPr="003316EC">
        <w:rPr>
          <w:lang w:val="pt"/>
        </w:rPr>
        <w:t xml:space="preserve">) por maioria, reconhecer a constitucionalidade do art. 3º, XIX, do Código Florestal, vencidos, em parte,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que declaravam inconstitucional, por arrastamento, o art. 4º, I, do Código Florestal; v) por maioria, vencidos os Ministros Alexandre de Moraes e Gilmar Mendes, declarar a inconstitucionalidade das expressões “</w:t>
      </w:r>
      <w:r w:rsidRPr="003316EC">
        <w:rPr>
          <w:i/>
          <w:iCs/>
          <w:lang w:val="pt"/>
        </w:rPr>
        <w:t xml:space="preserve">demarcadas” </w:t>
      </w:r>
      <w:r w:rsidRPr="003316EC">
        <w:rPr>
          <w:lang w:val="pt"/>
        </w:rPr>
        <w:t>e “</w:t>
      </w:r>
      <w:r w:rsidRPr="003316EC">
        <w:rPr>
          <w:i/>
          <w:iCs/>
          <w:lang w:val="pt"/>
        </w:rPr>
        <w:t>tituladas</w:t>
      </w:r>
      <w:r w:rsidRPr="003316EC">
        <w:rPr>
          <w:lang w:val="pt"/>
        </w:rPr>
        <w:t xml:space="preserve">”, contidas no art. 3º, parágrafo único, do Código Florestal; vi) por unanimidade, reconhecer a constitucionalidade do art. 4º, III, do Código Florestal; </w:t>
      </w:r>
      <w:proofErr w:type="spellStart"/>
      <w:r w:rsidRPr="003316EC">
        <w:rPr>
          <w:lang w:val="pt"/>
        </w:rPr>
        <w:t>vi</w:t>
      </w:r>
      <w:r>
        <w:rPr>
          <w:lang w:val="pt"/>
        </w:rPr>
        <w:t>i</w:t>
      </w:r>
      <w:proofErr w:type="spellEnd"/>
      <w:r w:rsidRPr="003316EC">
        <w:rPr>
          <w:lang w:val="pt"/>
        </w:rPr>
        <w:t xml:space="preserve">) por maioria, dar interpretação conforme ao art. 4º, IV, do Código Florestal, para fixar a interpretação de que os entornos das nascentes e dos olhos d’água intermitentes configuram área de preservação ambiental, vencidos o Ministro Gilmar Mendes e, em parte, os Ministros Marco Aurélio e </w:t>
      </w:r>
      <w:proofErr w:type="spellStart"/>
      <w:r w:rsidRPr="003316EC">
        <w:rPr>
          <w:lang w:val="pt"/>
        </w:rPr>
        <w:t>Cármen</w:t>
      </w:r>
      <w:proofErr w:type="spellEnd"/>
      <w:r w:rsidRPr="003316EC">
        <w:rPr>
          <w:lang w:val="pt"/>
        </w:rPr>
        <w:t xml:space="preserve"> Lúcia (Presidente);</w:t>
      </w:r>
      <w:r>
        <w:rPr>
          <w:lang w:val="pt"/>
        </w:rPr>
        <w:t xml:space="preserve"> </w:t>
      </w:r>
      <w:proofErr w:type="spellStart"/>
      <w:r>
        <w:rPr>
          <w:lang w:val="pt"/>
        </w:rPr>
        <w:t>viii</w:t>
      </w:r>
      <w:proofErr w:type="spellEnd"/>
      <w:r>
        <w:rPr>
          <w:lang w:val="pt"/>
        </w:rPr>
        <w:t xml:space="preserve">) </w:t>
      </w:r>
      <w:r w:rsidRPr="003316EC">
        <w:rPr>
          <w:lang w:val="pt"/>
        </w:rPr>
        <w:t xml:space="preserve">por maioria, vencidos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4º, §1º, do Código Florestal;</w:t>
      </w:r>
      <w:r>
        <w:rPr>
          <w:lang w:val="pt"/>
        </w:rPr>
        <w:t xml:space="preserve"> </w:t>
      </w:r>
      <w:proofErr w:type="spellStart"/>
      <w:r>
        <w:rPr>
          <w:lang w:val="pt"/>
        </w:rPr>
        <w:t>ix</w:t>
      </w:r>
      <w:proofErr w:type="spellEnd"/>
      <w:r>
        <w:rPr>
          <w:lang w:val="pt"/>
        </w:rPr>
        <w:t xml:space="preserve">) </w:t>
      </w:r>
      <w:r w:rsidRPr="003316EC">
        <w:rPr>
          <w:lang w:val="pt"/>
        </w:rPr>
        <w:t xml:space="preserve">por maioria, vencidos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4º, § 4º, do Código Florestal;</w:t>
      </w:r>
      <w:r>
        <w:rPr>
          <w:lang w:val="pt"/>
        </w:rPr>
        <w:t xml:space="preserve"> x) </w:t>
      </w:r>
      <w:r w:rsidRPr="003316EC">
        <w:rPr>
          <w:lang w:val="pt"/>
        </w:rPr>
        <w:t>por unanimidade, reconhecer a constitucionalidade do art. 4º, § 5º, do Código Florestal;</w:t>
      </w:r>
      <w:r>
        <w:rPr>
          <w:lang w:val="pt"/>
        </w:rPr>
        <w:t xml:space="preserve"> xi) </w:t>
      </w:r>
      <w:r w:rsidRPr="003316EC">
        <w:rPr>
          <w:lang w:val="pt"/>
        </w:rPr>
        <w:t>por unanimidade, reconhecer a constitucionalidade do art. 4º, § 6º, e incisos, do Código Florestal;</w:t>
      </w:r>
      <w:r>
        <w:rPr>
          <w:lang w:val="pt"/>
        </w:rPr>
        <w:t xml:space="preserve"> </w:t>
      </w:r>
      <w:proofErr w:type="spellStart"/>
      <w:r>
        <w:rPr>
          <w:lang w:val="pt"/>
        </w:rPr>
        <w:t>xii</w:t>
      </w:r>
      <w:proofErr w:type="spellEnd"/>
      <w:r>
        <w:rPr>
          <w:lang w:val="pt"/>
        </w:rPr>
        <w:t xml:space="preserve">) </w:t>
      </w:r>
      <w:r w:rsidRPr="003316EC">
        <w:rPr>
          <w:lang w:val="pt"/>
        </w:rPr>
        <w:t xml:space="preserve">por maioria, vencidos, em parte, os Ministros Marco Aurélio e Ricardo </w:t>
      </w:r>
      <w:proofErr w:type="spellStart"/>
      <w:r w:rsidRPr="003316EC">
        <w:rPr>
          <w:lang w:val="pt"/>
        </w:rPr>
        <w:t>Lewandowski</w:t>
      </w:r>
      <w:proofErr w:type="spellEnd"/>
      <w:r w:rsidRPr="003316EC">
        <w:rPr>
          <w:lang w:val="pt"/>
        </w:rPr>
        <w:t>, o Tribunal reconheceu a constitucionalidade do art. 5º do Código Florestal;</w:t>
      </w:r>
      <w:r>
        <w:rPr>
          <w:lang w:val="pt"/>
        </w:rPr>
        <w:t xml:space="preserve"> </w:t>
      </w:r>
      <w:proofErr w:type="spellStart"/>
      <w:r>
        <w:rPr>
          <w:lang w:val="pt"/>
        </w:rPr>
        <w:t>xiii</w:t>
      </w:r>
      <w:proofErr w:type="spellEnd"/>
      <w:r>
        <w:rPr>
          <w:lang w:val="pt"/>
        </w:rPr>
        <w:t xml:space="preserve">) </w:t>
      </w:r>
      <w:r w:rsidRPr="003316EC">
        <w:rPr>
          <w:lang w:val="pt"/>
        </w:rPr>
        <w:t>por unanimidade, reconhecer a constitucionalidade do art. 8º, § 2º, do Código Florestal;</w:t>
      </w:r>
      <w:r>
        <w:rPr>
          <w:lang w:val="pt"/>
        </w:rPr>
        <w:t xml:space="preserve"> </w:t>
      </w:r>
      <w:proofErr w:type="spellStart"/>
      <w:r>
        <w:rPr>
          <w:lang w:val="pt"/>
        </w:rPr>
        <w:t>xiv</w:t>
      </w:r>
      <w:proofErr w:type="spellEnd"/>
      <w:r>
        <w:rPr>
          <w:lang w:val="pt"/>
        </w:rPr>
        <w:t xml:space="preserve">) </w:t>
      </w:r>
      <w:r w:rsidRPr="003316EC">
        <w:rPr>
          <w:lang w:val="pt"/>
        </w:rPr>
        <w:t xml:space="preserve">por maioria, vencidos, em parte,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11 do Código Florestal;</w:t>
      </w:r>
      <w:r>
        <w:rPr>
          <w:lang w:val="pt"/>
        </w:rPr>
        <w:t xml:space="preserve"> </w:t>
      </w:r>
      <w:proofErr w:type="spellStart"/>
      <w:r>
        <w:rPr>
          <w:lang w:val="pt"/>
        </w:rPr>
        <w:t>xv</w:t>
      </w:r>
      <w:proofErr w:type="spellEnd"/>
      <w:r>
        <w:rPr>
          <w:lang w:val="pt"/>
        </w:rPr>
        <w:t xml:space="preserve">) </w:t>
      </w:r>
      <w:r w:rsidRPr="003316EC">
        <w:rPr>
          <w:lang w:val="pt"/>
        </w:rPr>
        <w:t xml:space="preserve">por maioria, vencidos os Ministros Relator, Marco Aurélio, Edson </w:t>
      </w:r>
      <w:proofErr w:type="spellStart"/>
      <w:r w:rsidRPr="003316EC">
        <w:rPr>
          <w:lang w:val="pt"/>
        </w:rPr>
        <w:t>Fachin</w:t>
      </w:r>
      <w:proofErr w:type="spellEnd"/>
      <w:r w:rsidRPr="003316EC">
        <w:rPr>
          <w:lang w:val="pt"/>
        </w:rPr>
        <w:t xml:space="preserve">, Roberto Barroso e Ricardo </w:t>
      </w:r>
      <w:proofErr w:type="spellStart"/>
      <w:r w:rsidRPr="003316EC">
        <w:rPr>
          <w:lang w:val="pt"/>
        </w:rPr>
        <w:t>Lewandowski</w:t>
      </w:r>
      <w:proofErr w:type="spellEnd"/>
      <w:r w:rsidRPr="003316EC">
        <w:rPr>
          <w:lang w:val="pt"/>
        </w:rPr>
        <w:t>, reconhecer a constitucionalidade do art. 17, § 3º, do Código Florestal;</w:t>
      </w:r>
      <w:r>
        <w:rPr>
          <w:lang w:val="pt"/>
        </w:rPr>
        <w:t xml:space="preserve"> </w:t>
      </w:r>
      <w:proofErr w:type="spellStart"/>
      <w:r>
        <w:rPr>
          <w:lang w:val="pt"/>
        </w:rPr>
        <w:t>xvi</w:t>
      </w:r>
      <w:proofErr w:type="spellEnd"/>
      <w:r>
        <w:rPr>
          <w:lang w:val="pt"/>
        </w:rPr>
        <w:t xml:space="preserve">) </w:t>
      </w:r>
      <w:r w:rsidRPr="003316EC">
        <w:rPr>
          <w:lang w:val="pt"/>
        </w:rPr>
        <w:t>por unanimidade, julgou constitucional o art. 62 do Código Florestal.</w:t>
      </w:r>
      <w:r>
        <w:rPr>
          <w:lang w:val="pt"/>
        </w:rPr>
        <w:t xml:space="preserve"> </w:t>
      </w:r>
      <w:r w:rsidRPr="003316EC">
        <w:rPr>
          <w:lang w:val="pt"/>
        </w:rPr>
        <w:t>Plenário, 28.2.2018.</w:t>
      </w:r>
    </w:p>
    <w:p w:rsidR="001312E1" w:rsidRDefault="001312E1" w:rsidP="00476D72">
      <w:pPr>
        <w:rPr>
          <w:rFonts w:ascii="Century Gothic" w:hAnsi="Century Gothic" w:cstheme="minorHAnsi"/>
          <w:b/>
          <w:color w:val="FF0000"/>
          <w:sz w:val="22"/>
          <w:szCs w:val="22"/>
        </w:rPr>
      </w:pPr>
    </w:p>
    <w:p w:rsidR="001312E1" w:rsidRDefault="001312E1" w:rsidP="00476D72">
      <w:pPr>
        <w:rPr>
          <w:rFonts w:ascii="Century Gothic" w:hAnsi="Century Gothic" w:cstheme="minorHAnsi"/>
          <w:b/>
          <w:color w:val="FF0000"/>
          <w:sz w:val="22"/>
          <w:szCs w:val="22"/>
        </w:rPr>
      </w:pPr>
    </w:p>
    <w:p w:rsidR="001312E1" w:rsidRDefault="001312E1" w:rsidP="00476D72">
      <w:pPr>
        <w:rPr>
          <w:rFonts w:ascii="Century Gothic" w:hAnsi="Century Gothic" w:cstheme="minorHAnsi"/>
          <w:b/>
          <w:color w:val="FF0000"/>
          <w:sz w:val="22"/>
          <w:szCs w:val="22"/>
        </w:rPr>
      </w:pPr>
    </w:p>
    <w:p w:rsidR="00476D72" w:rsidRDefault="001312E1" w:rsidP="00E37E93">
      <w:pPr>
        <w:rPr>
          <w:rFonts w:ascii="Century Gothic" w:hAnsi="Century Gothic" w:cstheme="minorHAnsi"/>
          <w:b/>
          <w:sz w:val="22"/>
          <w:szCs w:val="22"/>
          <w:u w:val="single"/>
        </w:rPr>
      </w:pPr>
      <w:r w:rsidRPr="001312E1">
        <w:rPr>
          <w:rFonts w:ascii="Century Gothic" w:hAnsi="Century Gothic" w:cstheme="minorHAnsi"/>
          <w:b/>
          <w:sz w:val="22"/>
          <w:szCs w:val="22"/>
          <w:u w:val="single"/>
        </w:rPr>
        <w:t>Ação Direta de Inconstitucionalidade (ADI) 49</w:t>
      </w:r>
      <w:r>
        <w:rPr>
          <w:rFonts w:ascii="Century Gothic" w:hAnsi="Century Gothic" w:cstheme="minorHAnsi"/>
          <w:b/>
          <w:sz w:val="22"/>
          <w:szCs w:val="22"/>
          <w:u w:val="single"/>
        </w:rPr>
        <w:t>37</w:t>
      </w:r>
    </w:p>
    <w:p w:rsidR="001312E1" w:rsidRDefault="001312E1" w:rsidP="00E37E93">
      <w:pPr>
        <w:rPr>
          <w:rFonts w:ascii="Century Gothic" w:hAnsi="Century Gothic" w:cstheme="minorHAnsi"/>
          <w:b/>
          <w:sz w:val="22"/>
          <w:szCs w:val="22"/>
          <w:u w:val="single"/>
        </w:rPr>
      </w:pPr>
    </w:p>
    <w:p w:rsidR="001312E1" w:rsidRPr="003316EC" w:rsidRDefault="001312E1" w:rsidP="001312E1">
      <w:pPr>
        <w:tabs>
          <w:tab w:val="left" w:pos="2127"/>
        </w:tabs>
        <w:ind w:firstLine="2127"/>
        <w:rPr>
          <w:lang w:val="pt"/>
        </w:rPr>
      </w:pPr>
      <w:r w:rsidRPr="003316EC">
        <w:rPr>
          <w:b/>
          <w:bCs/>
        </w:rPr>
        <w:t>Decisão</w:t>
      </w:r>
      <w:r>
        <w:t xml:space="preserve">: O Tribunal </w:t>
      </w:r>
      <w:r w:rsidRPr="003316EC">
        <w:t xml:space="preserve">julgou parcialmente procedente a ação, para: i) </w:t>
      </w:r>
      <w:r w:rsidRPr="003316EC">
        <w:rPr>
          <w:lang w:val="pt"/>
        </w:rPr>
        <w:t xml:space="preserve">por maioria, vencidos os Ministros Edson </w:t>
      </w:r>
      <w:proofErr w:type="spellStart"/>
      <w:r w:rsidRPr="003316EC">
        <w:rPr>
          <w:lang w:val="pt"/>
        </w:rPr>
        <w:t>Fachin</w:t>
      </w:r>
      <w:proofErr w:type="spellEnd"/>
      <w:r w:rsidRPr="003316EC">
        <w:rPr>
          <w:lang w:val="pt"/>
        </w:rPr>
        <w:t xml:space="preserve"> e Gilmar Mendes, e, em parte, o Ministro Alexandre de Moraes, declarar a inconstitucionalidade das expressões “</w:t>
      </w:r>
      <w:r w:rsidRPr="003316EC">
        <w:rPr>
          <w:i/>
          <w:iCs/>
          <w:lang w:val="pt"/>
        </w:rPr>
        <w:t xml:space="preserve">gestão de resíduos” </w:t>
      </w:r>
      <w:r w:rsidRPr="003316EC">
        <w:rPr>
          <w:lang w:val="pt"/>
        </w:rPr>
        <w:t>e “</w:t>
      </w:r>
      <w:r w:rsidRPr="003316EC">
        <w:rPr>
          <w:i/>
          <w:iCs/>
          <w:lang w:val="pt"/>
        </w:rPr>
        <w:t>instalações necessárias à realização de competições esportivas estaduais, nacionais ou internacionais</w:t>
      </w:r>
      <w:r w:rsidRPr="003316EC">
        <w:rPr>
          <w:lang w:val="pt"/>
        </w:rPr>
        <w:t xml:space="preserve">”, contidas no art. 3º, VIII, b, da Lei 12.651/2012 (Código Florestal); </w:t>
      </w:r>
      <w:proofErr w:type="spellStart"/>
      <w:r w:rsidRPr="003316EC">
        <w:rPr>
          <w:lang w:val="pt"/>
        </w:rPr>
        <w:t>ii</w:t>
      </w:r>
      <w:proofErr w:type="spellEnd"/>
      <w:r w:rsidRPr="003316EC">
        <w:rPr>
          <w:lang w:val="pt"/>
        </w:rPr>
        <w:t xml:space="preserve">) por maioria, dar interpretação conforme a Constituição ao art. 3º, VIII e IX, do Código </w:t>
      </w:r>
      <w:r w:rsidRPr="003316EC">
        <w:rPr>
          <w:lang w:val="pt"/>
        </w:rPr>
        <w:lastRenderedPageBreak/>
        <w:t xml:space="preserve">Florestal, de modo a se condicionar a intervenção excepcional em APP, por interesse social ou utilidade pública, à inexistência de alternativa técnica e/ou locacional à atividade proposta, vencidos, em parte, os Ministros Gilmar Mendes e Celso de Mello; </w:t>
      </w:r>
      <w:proofErr w:type="spellStart"/>
      <w:r w:rsidRPr="003316EC">
        <w:rPr>
          <w:lang w:val="pt"/>
        </w:rPr>
        <w:t>iii</w:t>
      </w:r>
      <w:proofErr w:type="spellEnd"/>
      <w:r w:rsidRPr="003316EC">
        <w:rPr>
          <w:lang w:val="pt"/>
        </w:rPr>
        <w:t xml:space="preserve">) por maioria, vencidos os Ministros Gilmar Mendes, e, em parte, a Ministra </w:t>
      </w:r>
      <w:proofErr w:type="spellStart"/>
      <w:r w:rsidRPr="003316EC">
        <w:rPr>
          <w:lang w:val="pt"/>
        </w:rPr>
        <w:t>Cármen</w:t>
      </w:r>
      <w:proofErr w:type="spellEnd"/>
      <w:r w:rsidRPr="003316EC">
        <w:rPr>
          <w:lang w:val="pt"/>
        </w:rPr>
        <w:t xml:space="preserve"> Lúcia (Presidente), dar interpretação conforme a Constituição ao art. 3º, XVII, do Código Florestal, para fixar a interpretação de que os entornos das nascentes e dos olhos d´água intermitentes configuram área de preservação permanente; </w:t>
      </w:r>
      <w:proofErr w:type="spellStart"/>
      <w:r w:rsidRPr="003316EC">
        <w:rPr>
          <w:lang w:val="pt"/>
        </w:rPr>
        <w:t>iv</w:t>
      </w:r>
      <w:proofErr w:type="spellEnd"/>
      <w:r w:rsidRPr="003316EC">
        <w:rPr>
          <w:lang w:val="pt"/>
        </w:rPr>
        <w:t xml:space="preserve">) por maioria, reconhecer a constitucionalidade do art. 3º, XIX, do Código Florestal, vencidos, em parte,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que declaravam inconstitucional, por arrastamento, o art. 4º, I, do Código Florestal; v) por maioria, vencidos os Ministros Alexandre de Moraes e Gilmar Mendes, declarar a inconstitucionalidade das expressões “</w:t>
      </w:r>
      <w:r w:rsidRPr="003316EC">
        <w:rPr>
          <w:i/>
          <w:iCs/>
          <w:lang w:val="pt"/>
        </w:rPr>
        <w:t xml:space="preserve">demarcadas” </w:t>
      </w:r>
      <w:r w:rsidRPr="003316EC">
        <w:rPr>
          <w:lang w:val="pt"/>
        </w:rPr>
        <w:t>e “</w:t>
      </w:r>
      <w:r w:rsidRPr="003316EC">
        <w:rPr>
          <w:i/>
          <w:iCs/>
          <w:lang w:val="pt"/>
        </w:rPr>
        <w:t>tituladas</w:t>
      </w:r>
      <w:r w:rsidRPr="003316EC">
        <w:rPr>
          <w:lang w:val="pt"/>
        </w:rPr>
        <w:t xml:space="preserve">”, contidas no art. 3º, parágrafo único, do Código Florestal; vi) por unanimidade, reconhecer a constitucionalidade do art. 4º, III, do Código Florestal; </w:t>
      </w:r>
      <w:proofErr w:type="spellStart"/>
      <w:r w:rsidRPr="003316EC">
        <w:rPr>
          <w:lang w:val="pt"/>
        </w:rPr>
        <w:t>vi</w:t>
      </w:r>
      <w:r>
        <w:rPr>
          <w:lang w:val="pt"/>
        </w:rPr>
        <w:t>i</w:t>
      </w:r>
      <w:proofErr w:type="spellEnd"/>
      <w:r w:rsidRPr="003316EC">
        <w:rPr>
          <w:lang w:val="pt"/>
        </w:rPr>
        <w:t xml:space="preserve">) por maioria, dar interpretação conforme ao art. 4º, IV, do Código Florestal, para fixar a interpretação de que os entornos das nascentes e dos olhos d’água intermitentes configuram área de preservação ambiental, vencidos o Ministro Gilmar Mendes e, em parte, os Ministros Marco Aurélio e </w:t>
      </w:r>
      <w:proofErr w:type="spellStart"/>
      <w:r w:rsidRPr="003316EC">
        <w:rPr>
          <w:lang w:val="pt"/>
        </w:rPr>
        <w:t>Cármen</w:t>
      </w:r>
      <w:proofErr w:type="spellEnd"/>
      <w:r w:rsidRPr="003316EC">
        <w:rPr>
          <w:lang w:val="pt"/>
        </w:rPr>
        <w:t xml:space="preserve"> Lúcia (Presidente);</w:t>
      </w:r>
      <w:r>
        <w:rPr>
          <w:lang w:val="pt"/>
        </w:rPr>
        <w:t xml:space="preserve"> </w:t>
      </w:r>
      <w:proofErr w:type="spellStart"/>
      <w:r>
        <w:rPr>
          <w:lang w:val="pt"/>
        </w:rPr>
        <w:t>viii</w:t>
      </w:r>
      <w:proofErr w:type="spellEnd"/>
      <w:r>
        <w:rPr>
          <w:lang w:val="pt"/>
        </w:rPr>
        <w:t xml:space="preserve">) </w:t>
      </w:r>
      <w:r w:rsidRPr="003316EC">
        <w:rPr>
          <w:lang w:val="pt"/>
        </w:rPr>
        <w:t xml:space="preserve">por maioria, vencidos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4º, §1º, do Código Florestal;</w:t>
      </w:r>
      <w:r>
        <w:rPr>
          <w:lang w:val="pt"/>
        </w:rPr>
        <w:t xml:space="preserve"> </w:t>
      </w:r>
      <w:proofErr w:type="spellStart"/>
      <w:r>
        <w:rPr>
          <w:lang w:val="pt"/>
        </w:rPr>
        <w:t>ix</w:t>
      </w:r>
      <w:proofErr w:type="spellEnd"/>
      <w:r>
        <w:rPr>
          <w:lang w:val="pt"/>
        </w:rPr>
        <w:t xml:space="preserve">) </w:t>
      </w:r>
      <w:r w:rsidRPr="003316EC">
        <w:rPr>
          <w:lang w:val="pt"/>
        </w:rPr>
        <w:t xml:space="preserve">por maioria, vencidos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4º, § 4º, do Código Florestal;</w:t>
      </w:r>
      <w:r>
        <w:rPr>
          <w:lang w:val="pt"/>
        </w:rPr>
        <w:t xml:space="preserve"> x) </w:t>
      </w:r>
      <w:r w:rsidRPr="003316EC">
        <w:rPr>
          <w:lang w:val="pt"/>
        </w:rPr>
        <w:t>por unanimidade, reconhecer a constitucionalidade do art. 4º, § 5º, do Código Florestal;</w:t>
      </w:r>
      <w:r>
        <w:rPr>
          <w:lang w:val="pt"/>
        </w:rPr>
        <w:t xml:space="preserve"> xi) </w:t>
      </w:r>
      <w:r w:rsidRPr="003316EC">
        <w:rPr>
          <w:lang w:val="pt"/>
        </w:rPr>
        <w:t>por unanimidade, reconhecer a constitucionalidade do art. 4º, § 6º, e incisos, do Código Florestal;</w:t>
      </w:r>
      <w:r>
        <w:rPr>
          <w:lang w:val="pt"/>
        </w:rPr>
        <w:t xml:space="preserve"> </w:t>
      </w:r>
      <w:proofErr w:type="spellStart"/>
      <w:r>
        <w:rPr>
          <w:lang w:val="pt"/>
        </w:rPr>
        <w:t>xii</w:t>
      </w:r>
      <w:proofErr w:type="spellEnd"/>
      <w:r>
        <w:rPr>
          <w:lang w:val="pt"/>
        </w:rPr>
        <w:t xml:space="preserve">) </w:t>
      </w:r>
      <w:r w:rsidRPr="003316EC">
        <w:rPr>
          <w:lang w:val="pt"/>
        </w:rPr>
        <w:t xml:space="preserve">por maioria, vencidos, em parte, os Ministros Marco Aurélio e Ricardo </w:t>
      </w:r>
      <w:proofErr w:type="spellStart"/>
      <w:r w:rsidRPr="003316EC">
        <w:rPr>
          <w:lang w:val="pt"/>
        </w:rPr>
        <w:t>Lewandowski</w:t>
      </w:r>
      <w:proofErr w:type="spellEnd"/>
      <w:r w:rsidRPr="003316EC">
        <w:rPr>
          <w:lang w:val="pt"/>
        </w:rPr>
        <w:t>, o Tribunal reconheceu a constitucionalidade do art. 5º do Código Florestal;</w:t>
      </w:r>
      <w:r>
        <w:rPr>
          <w:lang w:val="pt"/>
        </w:rPr>
        <w:t xml:space="preserve"> </w:t>
      </w:r>
      <w:proofErr w:type="spellStart"/>
      <w:r>
        <w:rPr>
          <w:lang w:val="pt"/>
        </w:rPr>
        <w:t>xiii</w:t>
      </w:r>
      <w:proofErr w:type="spellEnd"/>
      <w:r>
        <w:rPr>
          <w:lang w:val="pt"/>
        </w:rPr>
        <w:t xml:space="preserve">) </w:t>
      </w:r>
      <w:r w:rsidRPr="003316EC">
        <w:rPr>
          <w:lang w:val="pt"/>
        </w:rPr>
        <w:t>por unanimidade, reconhecer a constitucionalidade do art. 8º, § 2º, do Código Florestal;</w:t>
      </w:r>
      <w:r>
        <w:rPr>
          <w:lang w:val="pt"/>
        </w:rPr>
        <w:t xml:space="preserve"> </w:t>
      </w:r>
      <w:proofErr w:type="spellStart"/>
      <w:r>
        <w:rPr>
          <w:lang w:val="pt"/>
        </w:rPr>
        <w:t>xiv</w:t>
      </w:r>
      <w:proofErr w:type="spellEnd"/>
      <w:r>
        <w:rPr>
          <w:lang w:val="pt"/>
        </w:rPr>
        <w:t xml:space="preserve">) </w:t>
      </w:r>
      <w:r w:rsidRPr="003316EC">
        <w:rPr>
          <w:lang w:val="pt"/>
        </w:rPr>
        <w:t xml:space="preserve">por maioria, vencidos, em parte, os Ministros </w:t>
      </w:r>
      <w:proofErr w:type="spellStart"/>
      <w:r w:rsidRPr="003316EC">
        <w:rPr>
          <w:lang w:val="pt"/>
        </w:rPr>
        <w:t>Cármen</w:t>
      </w:r>
      <w:proofErr w:type="spellEnd"/>
      <w:r w:rsidRPr="003316EC">
        <w:rPr>
          <w:lang w:val="pt"/>
        </w:rPr>
        <w:t xml:space="preserve"> Lúcia (Presidente) e Ricardo </w:t>
      </w:r>
      <w:proofErr w:type="spellStart"/>
      <w:r w:rsidRPr="003316EC">
        <w:rPr>
          <w:lang w:val="pt"/>
        </w:rPr>
        <w:t>Lewandowski</w:t>
      </w:r>
      <w:proofErr w:type="spellEnd"/>
      <w:r w:rsidRPr="003316EC">
        <w:rPr>
          <w:lang w:val="pt"/>
        </w:rPr>
        <w:t>, reconhecer a constitucionalidade do art. 11 do Código Florestal;</w:t>
      </w:r>
      <w:r>
        <w:rPr>
          <w:lang w:val="pt"/>
        </w:rPr>
        <w:t xml:space="preserve"> </w:t>
      </w:r>
      <w:proofErr w:type="spellStart"/>
      <w:r>
        <w:rPr>
          <w:lang w:val="pt"/>
        </w:rPr>
        <w:t>xv</w:t>
      </w:r>
      <w:proofErr w:type="spellEnd"/>
      <w:r>
        <w:rPr>
          <w:lang w:val="pt"/>
        </w:rPr>
        <w:t xml:space="preserve">) </w:t>
      </w:r>
      <w:r w:rsidRPr="003316EC">
        <w:rPr>
          <w:lang w:val="pt"/>
        </w:rPr>
        <w:t xml:space="preserve">por maioria, vencidos os Ministros Relator, Marco Aurélio, Edson </w:t>
      </w:r>
      <w:proofErr w:type="spellStart"/>
      <w:r w:rsidRPr="003316EC">
        <w:rPr>
          <w:lang w:val="pt"/>
        </w:rPr>
        <w:t>Fachin</w:t>
      </w:r>
      <w:proofErr w:type="spellEnd"/>
      <w:r w:rsidRPr="003316EC">
        <w:rPr>
          <w:lang w:val="pt"/>
        </w:rPr>
        <w:t xml:space="preserve">, Roberto Barroso e Ricardo </w:t>
      </w:r>
      <w:proofErr w:type="spellStart"/>
      <w:r w:rsidRPr="003316EC">
        <w:rPr>
          <w:lang w:val="pt"/>
        </w:rPr>
        <w:t>Lewandowski</w:t>
      </w:r>
      <w:proofErr w:type="spellEnd"/>
      <w:r w:rsidRPr="003316EC">
        <w:rPr>
          <w:lang w:val="pt"/>
        </w:rPr>
        <w:t>, reconhecer a constitucionalidade do art. 17, § 3º, do Código Florestal;</w:t>
      </w:r>
      <w:r>
        <w:rPr>
          <w:lang w:val="pt"/>
        </w:rPr>
        <w:t xml:space="preserve"> </w:t>
      </w:r>
      <w:proofErr w:type="spellStart"/>
      <w:r>
        <w:rPr>
          <w:lang w:val="pt"/>
        </w:rPr>
        <w:t>xvi</w:t>
      </w:r>
      <w:proofErr w:type="spellEnd"/>
      <w:r>
        <w:rPr>
          <w:lang w:val="pt"/>
        </w:rPr>
        <w:t xml:space="preserve">) </w:t>
      </w:r>
      <w:r w:rsidRPr="003316EC">
        <w:rPr>
          <w:lang w:val="pt"/>
        </w:rPr>
        <w:t>por unanimidade, julgou constitucional o art. 62 do Código Florestal.</w:t>
      </w:r>
      <w:r>
        <w:rPr>
          <w:lang w:val="pt"/>
        </w:rPr>
        <w:t xml:space="preserve"> </w:t>
      </w:r>
      <w:r w:rsidRPr="003316EC">
        <w:rPr>
          <w:lang w:val="pt"/>
        </w:rPr>
        <w:t>Plenário, 28.2.2018.</w:t>
      </w:r>
    </w:p>
    <w:p w:rsidR="001312E1" w:rsidRPr="00476D72" w:rsidRDefault="001312E1" w:rsidP="00E37E93">
      <w:bookmarkStart w:id="0" w:name="_GoBack"/>
      <w:bookmarkEnd w:id="0"/>
    </w:p>
    <w:sectPr w:rsidR="001312E1" w:rsidRPr="00476D72">
      <w:headerReference w:type="default" r:id="rId7"/>
      <w:footerReference w:type="default" r:id="rId8"/>
      <w:pgSz w:w="11907" w:h="16840" w:code="9"/>
      <w:pgMar w:top="1985" w:right="425" w:bottom="1985" w:left="1559" w:header="720" w:footer="1599" w:gutter="0"/>
      <w:pgNumType w:start="11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95" w:rsidRDefault="002E2095">
      <w:r>
        <w:separator/>
      </w:r>
    </w:p>
  </w:endnote>
  <w:endnote w:type="continuationSeparator" w:id="0">
    <w:p w:rsidR="002E2095" w:rsidRDefault="002E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A" w:rsidRDefault="002D7E9A">
    <w:pPr>
      <w:pStyle w:val="Rodap"/>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95" w:rsidRDefault="002E2095">
      <w:r>
        <w:separator/>
      </w:r>
    </w:p>
  </w:footnote>
  <w:footnote w:type="continuationSeparator" w:id="0">
    <w:p w:rsidR="002E2095" w:rsidRDefault="002E2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A" w:rsidRDefault="002D7E9A">
    <w:pPr>
      <w:pStyle w:val="Cabealho"/>
      <w:tabs>
        <w:tab w:val="clear" w:pos="4320"/>
        <w:tab w:val="clear" w:pos="8640"/>
        <w:tab w:val="center" w:pos="8789"/>
        <w:tab w:val="center" w:pos="8931"/>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25D3"/>
    <w:multiLevelType w:val="hybridMultilevel"/>
    <w:tmpl w:val="A8426120"/>
    <w:lvl w:ilvl="0" w:tplc="9B48AF0A">
      <w:start w:val="1"/>
      <w:numFmt w:val="lowerRoman"/>
      <w:lvlText w:val="%1)"/>
      <w:lvlJc w:val="left"/>
      <w:pPr>
        <w:tabs>
          <w:tab w:val="num" w:pos="1080"/>
        </w:tabs>
        <w:ind w:left="1080" w:hanging="720"/>
      </w:pPr>
      <w:rPr>
        <w:rFonts w:hint="default"/>
        <w:b w:val="0"/>
        <w:b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3B6C5D6F"/>
    <w:multiLevelType w:val="hybridMultilevel"/>
    <w:tmpl w:val="0F7A2A28"/>
    <w:lvl w:ilvl="0" w:tplc="0422C76C">
      <w:start w:val="1"/>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44181C37"/>
    <w:multiLevelType w:val="multilevel"/>
    <w:tmpl w:val="DF10F1F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16"/>
    <w:rsid w:val="00020003"/>
    <w:rsid w:val="0003116B"/>
    <w:rsid w:val="0006460F"/>
    <w:rsid w:val="000F5C07"/>
    <w:rsid w:val="001102D4"/>
    <w:rsid w:val="001312E1"/>
    <w:rsid w:val="001A5E6A"/>
    <w:rsid w:val="001B126C"/>
    <w:rsid w:val="001C0C26"/>
    <w:rsid w:val="001D5A26"/>
    <w:rsid w:val="0020037A"/>
    <w:rsid w:val="00220DF5"/>
    <w:rsid w:val="0026418F"/>
    <w:rsid w:val="00270239"/>
    <w:rsid w:val="002D7E9A"/>
    <w:rsid w:val="002E2095"/>
    <w:rsid w:val="002E4345"/>
    <w:rsid w:val="00314C27"/>
    <w:rsid w:val="0031711A"/>
    <w:rsid w:val="00347DCE"/>
    <w:rsid w:val="003672A2"/>
    <w:rsid w:val="003A4E16"/>
    <w:rsid w:val="00412FA8"/>
    <w:rsid w:val="0043721E"/>
    <w:rsid w:val="00465334"/>
    <w:rsid w:val="00476D72"/>
    <w:rsid w:val="004C04EF"/>
    <w:rsid w:val="004C1D07"/>
    <w:rsid w:val="005573EE"/>
    <w:rsid w:val="005A1980"/>
    <w:rsid w:val="005B2D04"/>
    <w:rsid w:val="00696795"/>
    <w:rsid w:val="006A5568"/>
    <w:rsid w:val="006D07A0"/>
    <w:rsid w:val="00777626"/>
    <w:rsid w:val="007D62D8"/>
    <w:rsid w:val="008525AA"/>
    <w:rsid w:val="00887FE2"/>
    <w:rsid w:val="008A3F55"/>
    <w:rsid w:val="008B47E0"/>
    <w:rsid w:val="008D66E3"/>
    <w:rsid w:val="00950D34"/>
    <w:rsid w:val="009C0AE6"/>
    <w:rsid w:val="009F0AFF"/>
    <w:rsid w:val="00A70A8D"/>
    <w:rsid w:val="00B201E0"/>
    <w:rsid w:val="00B8478F"/>
    <w:rsid w:val="00B85D4C"/>
    <w:rsid w:val="00C41652"/>
    <w:rsid w:val="00CF00D8"/>
    <w:rsid w:val="00D04023"/>
    <w:rsid w:val="00D14827"/>
    <w:rsid w:val="00D25010"/>
    <w:rsid w:val="00D270B0"/>
    <w:rsid w:val="00D331FD"/>
    <w:rsid w:val="00D668F8"/>
    <w:rsid w:val="00D725C7"/>
    <w:rsid w:val="00E33934"/>
    <w:rsid w:val="00E37E93"/>
    <w:rsid w:val="00E7555D"/>
    <w:rsid w:val="00E973B4"/>
    <w:rsid w:val="00EE5FFD"/>
    <w:rsid w:val="00F96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E95BE"/>
  <w14:defaultImageDpi w14:val="0"/>
  <w15:docId w15:val="{F1930059-1D96-44E2-9A8F-5776A41C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jc w:val="both"/>
      <w:textAlignment w:val="baseline"/>
    </w:pPr>
    <w:rPr>
      <w:rFonts w:ascii="Courier New" w:hAnsi="Courier New" w:cs="Courier New"/>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1">
    <w:name w:val="t1"/>
    <w:basedOn w:val="Normal"/>
    <w:uiPriority w:val="99"/>
    <w:pPr>
      <w:ind w:left="1560" w:firstLine="1560"/>
    </w:pPr>
    <w:rPr>
      <w:i/>
      <w:iCs/>
    </w:rPr>
  </w:style>
  <w:style w:type="paragraph" w:customStyle="1" w:styleId="normal1">
    <w:name w:val="normal1"/>
    <w:basedOn w:val="t1"/>
    <w:uiPriority w:val="99"/>
    <w:pPr>
      <w:tabs>
        <w:tab w:val="left" w:pos="1701"/>
      </w:tabs>
      <w:ind w:left="0"/>
    </w:pPr>
    <w:rPr>
      <w:i w:val="0"/>
      <w:iCs w:val="0"/>
    </w:rPr>
  </w:style>
  <w:style w:type="paragraph" w:customStyle="1" w:styleId="t2">
    <w:name w:val="t2"/>
    <w:basedOn w:val="t1"/>
    <w:uiPriority w:val="99"/>
    <w:pPr>
      <w:ind w:left="3119"/>
    </w:pPr>
  </w:style>
  <w:style w:type="paragraph" w:customStyle="1" w:styleId="t3">
    <w:name w:val="t3"/>
    <w:basedOn w:val="t2"/>
    <w:uiPriority w:val="99"/>
    <w:pPr>
      <w:ind w:left="4678"/>
    </w:p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basedOn w:val="Fontepargpadro"/>
    <w:link w:val="Cabealho"/>
    <w:uiPriority w:val="99"/>
    <w:semiHidden/>
    <w:rPr>
      <w:rFonts w:ascii="Courier New" w:hAnsi="Courier New" w:cs="Courier New"/>
      <w:sz w:val="24"/>
      <w:szCs w:val="24"/>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semiHidden/>
    <w:rPr>
      <w:rFonts w:ascii="Courier New" w:hAnsi="Courier New" w:cs="Courier New"/>
      <w:sz w:val="24"/>
      <w:szCs w:val="24"/>
    </w:rPr>
  </w:style>
  <w:style w:type="character" w:styleId="Nmerodepgina">
    <w:name w:val="page number"/>
    <w:basedOn w:val="Fontepargpadro"/>
    <w:uiPriority w:val="99"/>
  </w:style>
  <w:style w:type="paragraph" w:customStyle="1" w:styleId="normal2">
    <w:name w:val="normal2"/>
    <w:basedOn w:val="normal1"/>
    <w:uiPriority w:val="9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odsys\DJ.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DJ</Template>
  <TotalTime>13</TotalTime>
  <Pages>7</Pages>
  <Words>3113</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Lkdf alksd jflkas jdlkfj skladf jlkasd fkla jsldfkçalskdf klas dlfk jaslkdf lasd fkla sldkf jlaksdjçflk asdlkf aklsdf jklas dklfjaslkdf lkas dflasjdlf lkasd fklas dklfjaklsd fkl sadlkf laskd flks adlkf klasdfkl sd</vt:lpstr>
    </vt:vector>
  </TitlesOfParts>
  <Company>MICROTEC-DIGITAL</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Lkdf alksd jflkas jdlkfj skladf jlkasd fkla jsldfkçalskdf klas dlfk jaslkdf lasd fkla sldkf jlaksdjçflk asdlkf aklsdf jklas dklfjaslkdf lkas dflasjdlf lkasd fklas dklfjaklsd fkl sadlkf laskd flks adlkf klasdfkl sd</dc:title>
  <dc:subject/>
  <dc:creator>msilvia</dc:creator>
  <cp:keywords/>
  <dc:description/>
  <cp:lastModifiedBy>mpsp</cp:lastModifiedBy>
  <cp:revision>5</cp:revision>
  <cp:lastPrinted>2018-08-03T18:53:00Z</cp:lastPrinted>
  <dcterms:created xsi:type="dcterms:W3CDTF">2018-08-03T18:53:00Z</dcterms:created>
  <dcterms:modified xsi:type="dcterms:W3CDTF">2018-08-15T21:00:00Z</dcterms:modified>
</cp:coreProperties>
</file>